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lang w:val="ca-ES"/>
        </w:rPr>
        <w:id w:val="11752067"/>
        <w:docPartObj>
          <w:docPartGallery w:val="Cover Pages"/>
          <w:docPartUnique/>
        </w:docPartObj>
      </w:sdtPr>
      <w:sdtEndPr>
        <w:rPr>
          <w:b/>
          <w:smallCaps/>
        </w:rPr>
      </w:sdtEndPr>
      <w:sdtContent>
        <w:p w14:paraId="4ECBA3AE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755339A0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14D6B327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0BA394BF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1D8E11FF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6E55165C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5147C680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4996F8BD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3FD13524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57F06EAF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14:paraId="3DD309CA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color w:val="548DD4" w:themeColor="text2" w:themeTint="99"/>
              <w:sz w:val="144"/>
              <w:szCs w:val="144"/>
              <w:lang w:val="ca-ES"/>
            </w:rPr>
          </w:pPr>
          <w:r w:rsidRPr="002127EC">
            <w:rPr>
              <w:rFonts w:asciiTheme="minorHAnsi" w:hAnsiTheme="minorHAnsi"/>
              <w:color w:val="548DD4" w:themeColor="text2" w:themeTint="99"/>
              <w:sz w:val="144"/>
              <w:szCs w:val="144"/>
              <w:lang w:val="ca-ES"/>
            </w:rPr>
            <w:t>SAP</w:t>
          </w:r>
        </w:p>
        <w:p w14:paraId="642B5888" w14:textId="77777777" w:rsidR="00CE1F9A" w:rsidRPr="002127EC" w:rsidRDefault="002127EC" w:rsidP="00C41772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  <w:r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  <w:t>Manual d’usuari</w:t>
          </w:r>
        </w:p>
        <w:p w14:paraId="6DF0448D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</w:p>
        <w:p w14:paraId="3582CBAF" w14:textId="77777777" w:rsidR="00CE1F9A" w:rsidRPr="002127EC" w:rsidRDefault="00864B4F" w:rsidP="00F04110">
          <w:pPr>
            <w:pBdr>
              <w:bottom w:val="single" w:sz="4" w:space="1" w:color="548DD4" w:themeColor="text2" w:themeTint="99"/>
            </w:pBd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  <w:r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  <w:t xml:space="preserve">Llistat de Seguretat Social </w:t>
          </w:r>
          <w:r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  <w:br/>
            <w:t>i MUFACE</w:t>
          </w:r>
        </w:p>
        <w:p w14:paraId="75CCD927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</w:p>
        <w:p w14:paraId="4EB3B28A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</w:p>
        <w:p w14:paraId="5ED53E42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</w:p>
        <w:p w14:paraId="35C259EC" w14:textId="77777777" w:rsidR="00CE1F9A" w:rsidRPr="002127EC" w:rsidRDefault="00864B4F" w:rsidP="00C41772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</w:pPr>
          <w:r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>29</w:t>
          </w:r>
          <w:r w:rsidR="008979B1"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 xml:space="preserve"> </w:t>
          </w:r>
          <w:r w:rsidR="00CE1F9A" w:rsidRPr="002127EC"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 xml:space="preserve">de </w:t>
          </w:r>
          <w:r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>gener</w:t>
          </w:r>
          <w:r w:rsidR="008979B1"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 xml:space="preserve"> de 2013</w:t>
          </w:r>
        </w:p>
        <w:p w14:paraId="7C007471" w14:textId="77777777" w:rsidR="00CE1F9A" w:rsidRPr="002127EC" w:rsidRDefault="00CE1F9A" w:rsidP="00C41772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</w:p>
        <w:p w14:paraId="38801EB8" w14:textId="77777777" w:rsidR="00CE1F9A" w:rsidRPr="002127EC" w:rsidRDefault="00CE1F9A" w:rsidP="00C41772">
          <w:pPr>
            <w:spacing w:before="0" w:after="0"/>
            <w:rPr>
              <w:rFonts w:asciiTheme="minorHAnsi" w:hAnsiTheme="minorHAnsi"/>
              <w:color w:val="000000" w:themeColor="text1"/>
              <w:lang w:val="ca-ES"/>
            </w:rPr>
          </w:pPr>
        </w:p>
        <w:p w14:paraId="26274280" w14:textId="77777777" w:rsidR="00CE1F9A" w:rsidRPr="002127EC" w:rsidRDefault="00CE1F9A" w:rsidP="00C41772">
          <w:pPr>
            <w:spacing w:before="0" w:after="0"/>
            <w:rPr>
              <w:rFonts w:asciiTheme="minorHAnsi" w:hAnsiTheme="minorHAnsi"/>
              <w:color w:val="000000" w:themeColor="text1"/>
              <w:lang w:val="ca-ES"/>
            </w:rPr>
          </w:pPr>
        </w:p>
        <w:p w14:paraId="4B2EF12E" w14:textId="77777777" w:rsidR="00CE1F9A" w:rsidRPr="002127EC" w:rsidRDefault="00CE1F9A" w:rsidP="00C41772">
          <w:pPr>
            <w:spacing w:before="0" w:after="0"/>
            <w:rPr>
              <w:rFonts w:asciiTheme="minorHAnsi" w:hAnsiTheme="minorHAnsi"/>
              <w:color w:val="000000" w:themeColor="text1"/>
              <w:lang w:val="ca-ES"/>
            </w:rPr>
          </w:pPr>
        </w:p>
        <w:p w14:paraId="62E752E4" w14:textId="77777777" w:rsidR="00CE1F9A" w:rsidRPr="002127EC" w:rsidRDefault="00CE1F9A" w:rsidP="00C41772">
          <w:pPr>
            <w:spacing w:before="0" w:after="0"/>
            <w:rPr>
              <w:rFonts w:asciiTheme="minorHAnsi" w:hAnsiTheme="minorHAnsi"/>
              <w:color w:val="000000" w:themeColor="text1"/>
              <w:lang w:val="ca-ES"/>
            </w:rPr>
          </w:pPr>
        </w:p>
        <w:p w14:paraId="5F63E538" w14:textId="77777777" w:rsidR="00CE1F9A" w:rsidRPr="002127EC" w:rsidRDefault="00CE1F9A" w:rsidP="00C41772">
          <w:pPr>
            <w:spacing w:before="0" w:after="0"/>
            <w:rPr>
              <w:rFonts w:asciiTheme="minorHAnsi" w:hAnsiTheme="minorHAnsi"/>
              <w:color w:val="000000" w:themeColor="text1"/>
              <w:lang w:val="ca-ES"/>
            </w:rPr>
          </w:pPr>
        </w:p>
        <w:p w14:paraId="165D80DE" w14:textId="77777777" w:rsidR="00CE1F9A" w:rsidRPr="002127EC" w:rsidRDefault="00CE1F9A" w:rsidP="00C41772">
          <w:pPr>
            <w:tabs>
              <w:tab w:val="clear" w:pos="851"/>
              <w:tab w:val="clear" w:pos="1418"/>
            </w:tabs>
            <w:spacing w:before="0" w:after="0"/>
            <w:jc w:val="left"/>
            <w:rPr>
              <w:rFonts w:asciiTheme="minorHAnsi" w:hAnsiTheme="minorHAnsi"/>
              <w:b/>
              <w:smallCaps/>
              <w:lang w:val="ca-ES"/>
            </w:rPr>
            <w:sectPr w:rsidR="00CE1F9A" w:rsidRPr="002127EC" w:rsidSect="00CE1F9A">
              <w:headerReference w:type="default" r:id="rId9"/>
              <w:footerReference w:type="default" r:id="rId10"/>
              <w:pgSz w:w="11906" w:h="16838" w:code="9"/>
              <w:pgMar w:top="1134" w:right="1134" w:bottom="1134" w:left="1134" w:header="567" w:footer="284" w:gutter="0"/>
              <w:pgBorders w:display="firstPage" w:offsetFrom="page">
                <w:top w:val="single" w:sz="4" w:space="24" w:color="548DD4" w:themeColor="text2" w:themeTint="99"/>
                <w:left w:val="single" w:sz="4" w:space="24" w:color="548DD4" w:themeColor="text2" w:themeTint="99"/>
                <w:bottom w:val="single" w:sz="4" w:space="24" w:color="548DD4" w:themeColor="text2" w:themeTint="99"/>
                <w:right w:val="single" w:sz="4" w:space="24" w:color="548DD4" w:themeColor="text2" w:themeTint="99"/>
              </w:pgBorders>
              <w:cols w:space="708"/>
              <w:titlePg/>
              <w:docGrid w:linePitch="360"/>
            </w:sectPr>
          </w:pPr>
        </w:p>
        <w:p w14:paraId="1C25913A" w14:textId="77777777" w:rsidR="00CE1F9A" w:rsidRPr="002127EC" w:rsidRDefault="00864B4F" w:rsidP="00C41772">
          <w:pPr>
            <w:tabs>
              <w:tab w:val="clear" w:pos="851"/>
              <w:tab w:val="clear" w:pos="1418"/>
            </w:tabs>
            <w:spacing w:before="0" w:after="0"/>
            <w:jc w:val="left"/>
            <w:rPr>
              <w:rFonts w:asciiTheme="minorHAnsi" w:hAnsiTheme="minorHAnsi"/>
              <w:lang w:val="ca-ES"/>
            </w:rPr>
          </w:pPr>
        </w:p>
      </w:sdtContent>
    </w:sdt>
    <w:p w14:paraId="5921288E" w14:textId="77777777" w:rsidR="003E2DA2" w:rsidRDefault="00122098">
      <w:pPr>
        <w:pStyle w:val="TOC1"/>
        <w:tabs>
          <w:tab w:val="left" w:pos="542"/>
        </w:tabs>
        <w:rPr>
          <w:rFonts w:asciiTheme="minorHAnsi" w:eastAsiaTheme="minorEastAsia" w:hAnsiTheme="minorHAnsi" w:cstheme="minorBidi"/>
          <w:b w:val="0"/>
          <w:smallCaps w:val="0"/>
          <w:color w:val="auto"/>
          <w:szCs w:val="24"/>
          <w:lang w:val="en-GB" w:eastAsia="ja-JP"/>
        </w:rPr>
      </w:pPr>
      <w:r w:rsidRPr="002127EC">
        <w:rPr>
          <w:rFonts w:asciiTheme="minorHAnsi" w:hAnsiTheme="minorHAnsi"/>
          <w:lang w:val="ca-ES"/>
        </w:rPr>
        <w:fldChar w:fldCharType="begin"/>
      </w:r>
      <w:r w:rsidR="00423234" w:rsidRPr="002127EC">
        <w:rPr>
          <w:rFonts w:asciiTheme="minorHAnsi" w:hAnsiTheme="minorHAnsi"/>
          <w:lang w:val="ca-ES"/>
        </w:rPr>
        <w:instrText xml:space="preserve"> TOC \o "2-3" \h \z \t "Título 1;1" </w:instrText>
      </w:r>
      <w:r w:rsidRPr="002127EC">
        <w:rPr>
          <w:rFonts w:asciiTheme="minorHAnsi" w:hAnsiTheme="minorHAnsi"/>
          <w:lang w:val="ca-ES"/>
        </w:rPr>
        <w:fldChar w:fldCharType="separate"/>
      </w:r>
      <w:r w:rsidR="003E2DA2" w:rsidRPr="00EC54FB">
        <w:rPr>
          <w:rFonts w:ascii="Century Gothic" w:hAnsi="Century Gothic"/>
          <w:color w:val="EFB130"/>
          <w:spacing w:val="50"/>
          <w:lang w:val="ca-ES"/>
        </w:rPr>
        <w:t>1.</w:t>
      </w:r>
      <w:r w:rsidR="003E2DA2">
        <w:rPr>
          <w:rFonts w:asciiTheme="minorHAnsi" w:eastAsiaTheme="minorEastAsia" w:hAnsiTheme="minorHAnsi" w:cstheme="minorBidi"/>
          <w:b w:val="0"/>
          <w:smallCaps w:val="0"/>
          <w:color w:val="auto"/>
          <w:szCs w:val="24"/>
          <w:lang w:val="en-GB" w:eastAsia="ja-JP"/>
        </w:rPr>
        <w:tab/>
      </w:r>
      <w:r w:rsidR="003E2DA2" w:rsidRPr="00EC54FB">
        <w:rPr>
          <w:rFonts w:asciiTheme="minorHAnsi" w:hAnsiTheme="minorHAnsi"/>
          <w:lang w:val="ca-ES"/>
        </w:rPr>
        <w:t>Manual d’usuari</w:t>
      </w:r>
      <w:r w:rsidR="003E2DA2">
        <w:tab/>
      </w:r>
      <w:r w:rsidR="003E2DA2">
        <w:fldChar w:fldCharType="begin"/>
      </w:r>
      <w:r w:rsidR="003E2DA2">
        <w:instrText xml:space="preserve"> PAGEREF _Toc252636592 \h </w:instrText>
      </w:r>
      <w:r w:rsidR="003E2DA2">
        <w:fldChar w:fldCharType="separate"/>
      </w:r>
      <w:r w:rsidR="00360A5E">
        <w:t>3</w:t>
      </w:r>
      <w:r w:rsidR="003E2DA2">
        <w:fldChar w:fldCharType="end"/>
      </w:r>
    </w:p>
    <w:p w14:paraId="681DB855" w14:textId="77777777" w:rsidR="003E2DA2" w:rsidRDefault="003E2DA2">
      <w:pPr>
        <w:pStyle w:val="TOC2"/>
        <w:tabs>
          <w:tab w:val="left" w:pos="783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ja-JP"/>
        </w:rPr>
      </w:pPr>
      <w:r w:rsidRPr="00EC54FB">
        <w:rPr>
          <w:color w:val="EFB130"/>
          <w:lang w:val="ca-ES"/>
        </w:rPr>
        <w:t>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ja-JP"/>
        </w:rPr>
        <w:tab/>
      </w:r>
      <w:r w:rsidRPr="00EC54FB">
        <w:rPr>
          <w:rFonts w:asciiTheme="minorHAnsi" w:hAnsiTheme="minorHAnsi"/>
          <w:lang w:val="ca-ES"/>
        </w:rPr>
        <w:t>Execució de l’Informe de Seguretat Social i MUFACE.</w:t>
      </w:r>
      <w:r>
        <w:tab/>
      </w:r>
      <w:r>
        <w:fldChar w:fldCharType="begin"/>
      </w:r>
      <w:r>
        <w:instrText xml:space="preserve"> PAGEREF _Toc252636593 \h </w:instrText>
      </w:r>
      <w:r>
        <w:fldChar w:fldCharType="separate"/>
      </w:r>
      <w:r w:rsidR="00360A5E">
        <w:t>3</w:t>
      </w:r>
      <w:r>
        <w:fldChar w:fldCharType="end"/>
      </w:r>
    </w:p>
    <w:p w14:paraId="57359288" w14:textId="77777777" w:rsidR="003E2DA2" w:rsidRDefault="003E2DA2">
      <w:pPr>
        <w:pStyle w:val="TOC2"/>
        <w:tabs>
          <w:tab w:val="left" w:pos="783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ja-JP"/>
        </w:rPr>
      </w:pPr>
      <w:r w:rsidRPr="00EC54FB">
        <w:rPr>
          <w:color w:val="EFB130"/>
          <w:lang w:val="ca-ES"/>
        </w:rPr>
        <w:t>1.2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ja-JP"/>
        </w:rPr>
        <w:tab/>
      </w:r>
      <w:r w:rsidRPr="00EC54FB">
        <w:rPr>
          <w:rFonts w:asciiTheme="minorHAnsi" w:hAnsiTheme="minorHAnsi"/>
          <w:lang w:val="ca-ES"/>
        </w:rPr>
        <w:t>Creació d’un filtre de dades</w:t>
      </w:r>
      <w:r>
        <w:tab/>
      </w:r>
      <w:r>
        <w:fldChar w:fldCharType="begin"/>
      </w:r>
      <w:r>
        <w:instrText xml:space="preserve"> PAGEREF _Toc252636594 \h </w:instrText>
      </w:r>
      <w:r>
        <w:fldChar w:fldCharType="separate"/>
      </w:r>
      <w:r w:rsidR="00360A5E">
        <w:t>5</w:t>
      </w:r>
      <w:r>
        <w:fldChar w:fldCharType="end"/>
      </w:r>
    </w:p>
    <w:p w14:paraId="6EBA156F" w14:textId="77777777" w:rsidR="00AD2145" w:rsidRPr="002127EC" w:rsidRDefault="00122098" w:rsidP="00D81A8F">
      <w:pPr>
        <w:pStyle w:val="TOC1"/>
        <w:tabs>
          <w:tab w:val="left" w:pos="960"/>
        </w:tabs>
        <w:rPr>
          <w:rFonts w:asciiTheme="minorHAnsi" w:hAnsiTheme="minorHAnsi"/>
          <w:b w:val="0"/>
          <w:smallCaps w:val="0"/>
          <w:lang w:val="ca-ES"/>
        </w:rPr>
      </w:pPr>
      <w:r w:rsidRPr="002127EC">
        <w:rPr>
          <w:rFonts w:asciiTheme="minorHAnsi" w:hAnsiTheme="minorHAnsi"/>
          <w:b w:val="0"/>
          <w:smallCaps w:val="0"/>
          <w:lang w:val="ca-ES"/>
        </w:rPr>
        <w:fldChar w:fldCharType="end"/>
      </w:r>
    </w:p>
    <w:p w14:paraId="73D5386F" w14:textId="77777777" w:rsidR="00BD6D6C" w:rsidRPr="002127EC" w:rsidRDefault="00BD6D6C" w:rsidP="00C41772">
      <w:pPr>
        <w:spacing w:before="0" w:after="0"/>
        <w:rPr>
          <w:rFonts w:asciiTheme="minorHAnsi" w:hAnsiTheme="minorHAnsi"/>
          <w:lang w:val="ca-ES"/>
        </w:rPr>
      </w:pPr>
    </w:p>
    <w:p w14:paraId="55E2F6EE" w14:textId="77777777" w:rsidR="008E40C4" w:rsidRPr="002127EC" w:rsidRDefault="008E40C4" w:rsidP="00C41772">
      <w:pPr>
        <w:spacing w:before="0" w:after="0"/>
        <w:rPr>
          <w:rFonts w:asciiTheme="minorHAnsi" w:hAnsiTheme="minorHAnsi"/>
          <w:color w:val="auto"/>
          <w:lang w:val="ca-ES"/>
        </w:rPr>
      </w:pPr>
    </w:p>
    <w:p w14:paraId="7F27E4FE" w14:textId="77777777" w:rsidR="00C44440" w:rsidRPr="002127EC" w:rsidRDefault="00C44440" w:rsidP="00C41772">
      <w:pPr>
        <w:spacing w:before="0" w:after="0"/>
        <w:rPr>
          <w:rFonts w:asciiTheme="minorHAnsi" w:hAnsiTheme="minorHAnsi"/>
          <w:lang w:val="ca-ES"/>
        </w:rPr>
      </w:pPr>
    </w:p>
    <w:p w14:paraId="3888F0FD" w14:textId="77777777" w:rsidR="00DF70FD" w:rsidRPr="001027B1" w:rsidRDefault="00365751" w:rsidP="00C41772">
      <w:pPr>
        <w:pStyle w:val="Heading1"/>
        <w:spacing w:before="0" w:after="0"/>
        <w:rPr>
          <w:rFonts w:asciiTheme="minorHAnsi" w:hAnsiTheme="minorHAnsi"/>
          <w:lang w:val="ca-ES"/>
        </w:rPr>
      </w:pPr>
      <w:bookmarkStart w:id="0" w:name="_Toc252636592"/>
      <w:r w:rsidRPr="001027B1">
        <w:rPr>
          <w:rFonts w:asciiTheme="minorHAnsi" w:hAnsiTheme="minorHAnsi"/>
          <w:lang w:val="ca-ES"/>
        </w:rPr>
        <w:lastRenderedPageBreak/>
        <w:t xml:space="preserve">Manual </w:t>
      </w:r>
      <w:r w:rsidR="009F47BC" w:rsidRPr="001027B1">
        <w:rPr>
          <w:rFonts w:asciiTheme="minorHAnsi" w:hAnsiTheme="minorHAnsi"/>
          <w:lang w:val="ca-ES"/>
        </w:rPr>
        <w:t>d</w:t>
      </w:r>
      <w:r w:rsidR="001027B1" w:rsidRPr="001027B1">
        <w:rPr>
          <w:rFonts w:asciiTheme="minorHAnsi" w:hAnsiTheme="minorHAnsi"/>
          <w:lang w:val="ca-ES"/>
        </w:rPr>
        <w:t>’usuari</w:t>
      </w:r>
      <w:bookmarkEnd w:id="0"/>
      <w:r w:rsidR="009F47BC" w:rsidRPr="001027B1">
        <w:rPr>
          <w:rFonts w:asciiTheme="minorHAnsi" w:hAnsiTheme="minorHAnsi"/>
          <w:lang w:val="ca-ES"/>
        </w:rPr>
        <w:t xml:space="preserve"> </w:t>
      </w:r>
    </w:p>
    <w:p w14:paraId="7891F88B" w14:textId="77777777" w:rsidR="00C41772" w:rsidRPr="001027B1" w:rsidRDefault="00C41772" w:rsidP="00C41772">
      <w:pPr>
        <w:rPr>
          <w:rFonts w:asciiTheme="minorHAnsi" w:hAnsiTheme="minorHAnsi"/>
          <w:lang w:val="ca-ES"/>
        </w:rPr>
      </w:pPr>
    </w:p>
    <w:p w14:paraId="12F8D626" w14:textId="77777777" w:rsidR="009F3FF9" w:rsidRPr="001027B1" w:rsidRDefault="001027B1" w:rsidP="00C41772">
      <w:pPr>
        <w:pStyle w:val="Heading2"/>
        <w:spacing w:before="0" w:after="0"/>
        <w:rPr>
          <w:rFonts w:asciiTheme="minorHAnsi" w:hAnsiTheme="minorHAnsi"/>
          <w:lang w:val="ca-ES"/>
        </w:rPr>
      </w:pPr>
      <w:bookmarkStart w:id="1" w:name="_Toc94077324"/>
      <w:bookmarkStart w:id="2" w:name="_Toc252636593"/>
      <w:r w:rsidRPr="001027B1">
        <w:rPr>
          <w:rFonts w:asciiTheme="minorHAnsi" w:hAnsiTheme="minorHAnsi"/>
          <w:lang w:val="ca-ES"/>
        </w:rPr>
        <w:t>Execució de l’Informe de Seguretat Social i MUFACE</w:t>
      </w:r>
      <w:r w:rsidR="008979B1" w:rsidRPr="001027B1">
        <w:rPr>
          <w:rFonts w:asciiTheme="minorHAnsi" w:hAnsiTheme="minorHAnsi"/>
          <w:lang w:val="ca-ES"/>
        </w:rPr>
        <w:t>.</w:t>
      </w:r>
      <w:bookmarkEnd w:id="2"/>
      <w:r w:rsidR="008979B1" w:rsidRPr="001027B1">
        <w:rPr>
          <w:rFonts w:asciiTheme="minorHAnsi" w:hAnsiTheme="minorHAnsi"/>
          <w:lang w:val="ca-ES"/>
        </w:rPr>
        <w:t xml:space="preserve"> </w:t>
      </w:r>
    </w:p>
    <w:p w14:paraId="32EE9201" w14:textId="74E78619" w:rsidR="003603A3" w:rsidRDefault="003603A3" w:rsidP="009F3FF9">
      <w:pPr>
        <w:rPr>
          <w:lang w:val="ca-ES"/>
        </w:rPr>
      </w:pPr>
      <w:r>
        <w:rPr>
          <w:lang w:val="ca-ES"/>
        </w:rPr>
        <w:t>A continuació mostrem els passos necessaris per realitzar un llistat de conceptes de nòmina de Seguretat Social i MUFACE amb el llistat estàndar</w:t>
      </w:r>
      <w:r w:rsidR="00D33594">
        <w:rPr>
          <w:lang w:val="ca-ES"/>
        </w:rPr>
        <w:t>d</w:t>
      </w:r>
      <w:r>
        <w:rPr>
          <w:lang w:val="ca-ES"/>
        </w:rPr>
        <w:t xml:space="preserve"> “Llistat de la classe de salari”, transacció PC00_M99_CWTR.</w:t>
      </w:r>
      <w:bookmarkStart w:id="3" w:name="_GoBack"/>
      <w:bookmarkEnd w:id="3"/>
    </w:p>
    <w:p w14:paraId="0563F7D9" w14:textId="3C723C89" w:rsidR="003603A3" w:rsidRDefault="003603A3" w:rsidP="003603A3">
      <w:pPr>
        <w:jc w:val="center"/>
        <w:rPr>
          <w:lang w:val="ca-ES"/>
        </w:rPr>
      </w:pPr>
      <w:r>
        <w:rPr>
          <w:noProof/>
          <w:lang w:val="en-US" w:eastAsia="en-US"/>
        </w:rPr>
        <w:drawing>
          <wp:inline distT="0" distB="0" distL="0" distR="0" wp14:anchorId="2A471A46" wp14:editId="6F521EBD">
            <wp:extent cx="4119880" cy="269091"/>
            <wp:effectExtent l="0" t="0" r="0" b="10795"/>
            <wp:docPr id="44" name="Picture 44" descr="Macintosh HD:Users:carlesfalp:Desktop:Captura de pantalla 2014-01-29 a les 17.3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carlesfalp:Desktop:Captura de pantalla 2014-01-29 a les 17.37.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6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a-ES"/>
        </w:rPr>
        <w:br/>
      </w:r>
    </w:p>
    <w:p w14:paraId="6F3C27C6" w14:textId="634EF4C5" w:rsidR="00567F07" w:rsidRPr="001027B1" w:rsidRDefault="001027B1" w:rsidP="009F3FF9">
      <w:pPr>
        <w:rPr>
          <w:lang w:val="ca-ES"/>
        </w:rPr>
      </w:pPr>
      <w:r w:rsidRPr="001027B1">
        <w:rPr>
          <w:lang w:val="ca-ES"/>
        </w:rPr>
        <w:t>El primer pas és escollir</w:t>
      </w:r>
      <w:r w:rsidR="00567F07" w:rsidRPr="001027B1">
        <w:rPr>
          <w:lang w:val="ca-ES"/>
        </w:rPr>
        <w:t xml:space="preserve"> la variant que correspon al CCC que es vol lli</w:t>
      </w:r>
      <w:r w:rsidRPr="001027B1">
        <w:rPr>
          <w:lang w:val="ca-ES"/>
        </w:rPr>
        <w:t>star seguint les següents indicacions</w:t>
      </w:r>
      <w:r w:rsidR="00567F07" w:rsidRPr="001027B1">
        <w:rPr>
          <w:lang w:val="ca-ES"/>
        </w:rPr>
        <w:t>:</w:t>
      </w:r>
    </w:p>
    <w:p w14:paraId="71CECB11" w14:textId="203CF705" w:rsidR="0063450E" w:rsidRDefault="00567F07" w:rsidP="001027B1">
      <w:pPr>
        <w:pStyle w:val="ListParagraph"/>
        <w:numPr>
          <w:ilvl w:val="0"/>
          <w:numId w:val="8"/>
        </w:numPr>
        <w:rPr>
          <w:lang w:val="ca-ES"/>
        </w:rPr>
      </w:pPr>
      <w:r w:rsidRPr="001027B1">
        <w:rPr>
          <w:lang w:val="ca-ES"/>
        </w:rPr>
        <w:t xml:space="preserve">Visualitzem les variants amb l’opció “Recollir Variant…”  </w:t>
      </w:r>
      <w:r w:rsidR="00246ECF">
        <w:rPr>
          <w:noProof/>
          <w:lang w:val="en-US" w:eastAsia="en-US"/>
        </w:rPr>
        <w:drawing>
          <wp:inline distT="0" distB="0" distL="0" distR="0" wp14:anchorId="1F000705" wp14:editId="6659DADE">
            <wp:extent cx="297180" cy="280198"/>
            <wp:effectExtent l="0" t="0" r="7620" b="0"/>
            <wp:docPr id="19" name="Picture 19" descr="Macintosh HD:Users:carlesfalp:Desktop:Captura de pantalla 2014-01-29 a les 16.47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arlesfalp:Desktop:Captura de pantalla 2014-01-29 a les 16.47.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73E4" w14:textId="77777777" w:rsidR="000C2651" w:rsidRPr="001027B1" w:rsidRDefault="000C2651" w:rsidP="000C2651">
      <w:pPr>
        <w:pStyle w:val="ListParagraph"/>
        <w:rPr>
          <w:lang w:val="ca-ES"/>
        </w:rPr>
      </w:pPr>
    </w:p>
    <w:p w14:paraId="255139FF" w14:textId="1BED2D17" w:rsidR="001027B1" w:rsidRDefault="00D33594" w:rsidP="001027B1">
      <w:pPr>
        <w:pStyle w:val="ListParagraph"/>
        <w:numPr>
          <w:ilvl w:val="0"/>
          <w:numId w:val="8"/>
        </w:numPr>
        <w:rPr>
          <w:lang w:val="ca-ES"/>
        </w:rPr>
      </w:pPr>
      <w:r>
        <w:rPr>
          <w:lang w:val="ca-ES"/>
        </w:rPr>
        <w:t>A continuació</w:t>
      </w:r>
      <w:r w:rsidR="001027B1" w:rsidRPr="001027B1">
        <w:rPr>
          <w:lang w:val="ca-ES"/>
        </w:rPr>
        <w:t xml:space="preserve"> escollim la variant segons el codi de CCC:</w:t>
      </w:r>
    </w:p>
    <w:p w14:paraId="57B9C0F4" w14:textId="77777777" w:rsidR="000C2651" w:rsidRPr="000C2651" w:rsidRDefault="000C2651" w:rsidP="000C2651">
      <w:pPr>
        <w:rPr>
          <w:lang w:val="ca-ES"/>
        </w:rPr>
      </w:pPr>
    </w:p>
    <w:p w14:paraId="382AB7FD" w14:textId="5ADE010E" w:rsidR="001027B1" w:rsidRPr="001027B1" w:rsidRDefault="00246ECF" w:rsidP="001027B1">
      <w:pPr>
        <w:rPr>
          <w:lang w:val="ca-ES"/>
        </w:rPr>
      </w:pPr>
      <w:r>
        <w:rPr>
          <w:noProof/>
          <w:lang w:val="en-US" w:eastAsia="en-US"/>
        </w:rPr>
        <w:drawing>
          <wp:inline distT="0" distB="0" distL="0" distR="0" wp14:anchorId="6AB2A188" wp14:editId="5D45D3DF">
            <wp:extent cx="6116320" cy="3566160"/>
            <wp:effectExtent l="0" t="0" r="5080" b="0"/>
            <wp:docPr id="20" name="Picture 20" descr="Macintosh HD:Users:carlesfalp:Desktop:Captura de pantalla 2014-01-29 a les 16.48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arlesfalp:Desktop:Captura de pantalla 2014-01-29 a les 16.48.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4245" w14:textId="77777777" w:rsidR="001027B1" w:rsidRPr="001027B1" w:rsidRDefault="001027B1" w:rsidP="001027B1">
      <w:pPr>
        <w:rPr>
          <w:lang w:val="ca-ES"/>
        </w:rPr>
      </w:pPr>
    </w:p>
    <w:p w14:paraId="3D0257E2" w14:textId="77777777" w:rsidR="009B739E" w:rsidRDefault="009B739E" w:rsidP="009F3FF9">
      <w:pPr>
        <w:rPr>
          <w:lang w:val="ca-ES"/>
        </w:rPr>
      </w:pPr>
    </w:p>
    <w:p w14:paraId="1DF23CC4" w14:textId="77777777" w:rsidR="009B739E" w:rsidRDefault="009B739E" w:rsidP="009F3FF9">
      <w:pPr>
        <w:rPr>
          <w:lang w:val="ca-ES"/>
        </w:rPr>
      </w:pPr>
    </w:p>
    <w:p w14:paraId="7111DF80" w14:textId="77777777" w:rsidR="009B739E" w:rsidRDefault="009B739E" w:rsidP="009F3FF9">
      <w:pPr>
        <w:rPr>
          <w:lang w:val="ca-ES"/>
        </w:rPr>
      </w:pPr>
    </w:p>
    <w:p w14:paraId="55B82976" w14:textId="77777777" w:rsidR="009B739E" w:rsidRDefault="009B739E" w:rsidP="009F3FF9">
      <w:pPr>
        <w:rPr>
          <w:lang w:val="ca-ES"/>
        </w:rPr>
      </w:pPr>
    </w:p>
    <w:p w14:paraId="151B665E" w14:textId="77777777" w:rsidR="009B739E" w:rsidRDefault="009B739E" w:rsidP="009F3FF9">
      <w:pPr>
        <w:rPr>
          <w:lang w:val="ca-ES"/>
        </w:rPr>
      </w:pPr>
    </w:p>
    <w:p w14:paraId="5732D719" w14:textId="77777777" w:rsidR="009B739E" w:rsidRDefault="009B739E" w:rsidP="009F3FF9">
      <w:pPr>
        <w:rPr>
          <w:lang w:val="ca-ES"/>
        </w:rPr>
      </w:pPr>
    </w:p>
    <w:p w14:paraId="5472C7B4" w14:textId="77777777" w:rsidR="009B739E" w:rsidRDefault="009B739E" w:rsidP="009F3FF9">
      <w:pPr>
        <w:rPr>
          <w:lang w:val="ca-ES"/>
        </w:rPr>
      </w:pPr>
    </w:p>
    <w:p w14:paraId="31B83758" w14:textId="1D2CAD06" w:rsidR="002127EC" w:rsidRDefault="000C2651" w:rsidP="009F3FF9">
      <w:pPr>
        <w:rPr>
          <w:lang w:val="ca-ES"/>
        </w:rPr>
      </w:pPr>
      <w:r>
        <w:rPr>
          <w:lang w:val="ca-ES"/>
        </w:rPr>
        <w:lastRenderedPageBreak/>
        <w:t xml:space="preserve">Un cop escollida la variant, </w:t>
      </w:r>
      <w:r w:rsidR="002240C4">
        <w:rPr>
          <w:lang w:val="ca-ES"/>
        </w:rPr>
        <w:t xml:space="preserve">indiquem les dates d’inici i fi del període de nòmina que es vol llistar. Perquè </w:t>
      </w:r>
      <w:proofErr w:type="spellStart"/>
      <w:r w:rsidR="002240C4">
        <w:rPr>
          <w:lang w:val="ca-ES"/>
        </w:rPr>
        <w:t>apareixin</w:t>
      </w:r>
      <w:proofErr w:type="spellEnd"/>
      <w:r w:rsidR="002240C4">
        <w:rPr>
          <w:lang w:val="ca-ES"/>
        </w:rPr>
        <w:t xml:space="preserve"> les retroactivitats es necessari que el camp “Vista PA per càlcul nòmina”</w:t>
      </w:r>
      <w:r w:rsidR="005532F4">
        <w:rPr>
          <w:lang w:val="ca-ES"/>
        </w:rPr>
        <w:t xml:space="preserve"> estigui marcat</w:t>
      </w:r>
      <w:r w:rsidR="002240C4">
        <w:rPr>
          <w:lang w:val="ca-ES"/>
        </w:rPr>
        <w:t>.</w:t>
      </w:r>
    </w:p>
    <w:p w14:paraId="73B020DD" w14:textId="4D9CF681" w:rsidR="005532F4" w:rsidRDefault="005532F4" w:rsidP="009F3FF9">
      <w:pPr>
        <w:rPr>
          <w:lang w:val="ca-ES"/>
        </w:rPr>
      </w:pPr>
    </w:p>
    <w:p w14:paraId="0330027D" w14:textId="22B71020" w:rsidR="002240C4" w:rsidRDefault="00246ECF" w:rsidP="009F3FF9">
      <w:pPr>
        <w:rPr>
          <w:lang w:val="ca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75098" wp14:editId="0FC98038">
                <wp:simplePos x="0" y="0"/>
                <wp:positionH relativeFrom="column">
                  <wp:posOffset>2030730</wp:posOffset>
                </wp:positionH>
                <wp:positionV relativeFrom="paragraph">
                  <wp:posOffset>3881755</wp:posOffset>
                </wp:positionV>
                <wp:extent cx="1880870" cy="680720"/>
                <wp:effectExtent l="50800" t="50800" r="74930" b="10668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80720"/>
                        </a:xfrm>
                        <a:prstGeom prst="leftArrow">
                          <a:avLst>
                            <a:gd name="adj1" fmla="val 50000"/>
                            <a:gd name="adj2" fmla="val 65021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58EC5D9" w14:textId="77777777" w:rsidR="00E46C39" w:rsidRPr="00E90D57" w:rsidRDefault="00E46C39" w:rsidP="00246E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Indicador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retroactivitat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159.9pt;margin-top:305.65pt;width:148.1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" adj="5083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158EC5D9" w14:textId="77777777" w:rsidR="00E46C39" w:rsidRPr="00E90D57" w:rsidRDefault="00E46C39" w:rsidP="00246E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Indicador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retroactivitat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5DED" wp14:editId="36018AC9">
                <wp:simplePos x="0" y="0"/>
                <wp:positionH relativeFrom="column">
                  <wp:posOffset>4819650</wp:posOffset>
                </wp:positionH>
                <wp:positionV relativeFrom="paragraph">
                  <wp:posOffset>2505075</wp:posOffset>
                </wp:positionV>
                <wp:extent cx="1047750" cy="685800"/>
                <wp:effectExtent l="0" t="101600" r="69850" b="127000"/>
                <wp:wrapNone/>
                <wp:docPr id="23" name="Lef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7431">
                          <a:off x="0" y="0"/>
                          <a:ext cx="104775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5CDC" w14:textId="77777777" w:rsidR="00E46C39" w:rsidRPr="00E90D57" w:rsidRDefault="00E46C39" w:rsidP="00246E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0D57">
                              <w:rPr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color w:val="FFFFFF" w:themeColor="background1"/>
                              </w:rPr>
                              <w:t>ata 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2" o:spid="_x0000_s1027" type="#_x0000_t66" style="position:absolute;left:0;text-align:left;margin-left:379.5pt;margin-top:197.25pt;width:82.5pt;height:54pt;rotation:-19361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" adj="7069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14:paraId="29AE5CDC" w14:textId="77777777" w:rsidR="00E46C39" w:rsidRPr="00E90D57" w:rsidRDefault="00E46C39" w:rsidP="00246E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0D57">
                        <w:rPr>
                          <w:color w:val="FFFFFF" w:themeColor="background1"/>
                        </w:rPr>
                        <w:t>D</w:t>
                      </w:r>
                      <w:r>
                        <w:rPr>
                          <w:color w:val="FFFFFF" w:themeColor="background1"/>
                        </w:rPr>
                        <w:t>ata 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FAFA9" wp14:editId="63F25B03">
                <wp:simplePos x="0" y="0"/>
                <wp:positionH relativeFrom="column">
                  <wp:posOffset>3073400</wp:posOffset>
                </wp:positionH>
                <wp:positionV relativeFrom="paragraph">
                  <wp:posOffset>2505075</wp:posOffset>
                </wp:positionV>
                <wp:extent cx="1047750" cy="685800"/>
                <wp:effectExtent l="0" t="101600" r="69850" b="127000"/>
                <wp:wrapNone/>
                <wp:docPr id="22" name="Lef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11556">
                          <a:off x="0" y="0"/>
                          <a:ext cx="104775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BBDEE" w14:textId="77777777" w:rsidR="00E46C39" w:rsidRPr="00E90D57" w:rsidRDefault="00E46C39" w:rsidP="00246E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0D57">
                              <w:rPr>
                                <w:color w:val="FFFFFF" w:themeColor="background1"/>
                              </w:rPr>
                              <w:t xml:space="preserve">Data </w:t>
                            </w:r>
                            <w:proofErr w:type="spellStart"/>
                            <w:r w:rsidRPr="00E90D57">
                              <w:rPr>
                                <w:color w:val="FFFFFF" w:themeColor="background1"/>
                              </w:rPr>
                              <w:t>inici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6" style="position:absolute;left:0;text-align:left;margin-left:242pt;margin-top:197.25pt;width:82.5pt;height:54pt;rotation:-195345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" adj="7069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14:paraId="7E1BBDEE" w14:textId="77777777" w:rsidR="00E46C39" w:rsidRPr="00E90D57" w:rsidRDefault="00E46C39" w:rsidP="00246E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90D57">
                        <w:rPr>
                          <w:color w:val="FFFFFF" w:themeColor="background1"/>
                        </w:rPr>
                        <w:t xml:space="preserve">Data </w:t>
                      </w:r>
                      <w:proofErr w:type="spellStart"/>
                      <w:r w:rsidRPr="00E90D57">
                        <w:rPr>
                          <w:color w:val="FFFFFF" w:themeColor="background1"/>
                        </w:rPr>
                        <w:t>inici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ECFD03E" wp14:editId="045CF8AB">
            <wp:extent cx="6116320" cy="4643120"/>
            <wp:effectExtent l="0" t="0" r="5080" b="5080"/>
            <wp:docPr id="21" name="Picture 21" descr="Macintosh HD:Users:carlesfalp:Desktop:Captura de pantalla 2014-01-29 a les 16.4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arlesfalp:Desktop:Captura de pantalla 2014-01-29 a les 16.48.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5745" w14:textId="77777777" w:rsidR="00246ECF" w:rsidRPr="001027B1" w:rsidRDefault="00246ECF" w:rsidP="009F3FF9">
      <w:pPr>
        <w:rPr>
          <w:lang w:val="ca-ES"/>
        </w:rPr>
      </w:pPr>
    </w:p>
    <w:p w14:paraId="0C85B619" w14:textId="43331F14" w:rsidR="0022722F" w:rsidRDefault="00B111C8" w:rsidP="0022722F">
      <w:pPr>
        <w:spacing w:line="360" w:lineRule="auto"/>
        <w:rPr>
          <w:lang w:val="ca-ES"/>
        </w:rPr>
      </w:pPr>
      <w:r>
        <w:rPr>
          <w:lang w:val="ca-ES"/>
        </w:rPr>
        <w:t>Amb l’opció “E</w:t>
      </w:r>
      <w:r w:rsidR="00246ECF">
        <w:rPr>
          <w:lang w:val="ca-ES"/>
        </w:rPr>
        <w:t>xecutar</w:t>
      </w:r>
      <w:r>
        <w:rPr>
          <w:lang w:val="ca-ES"/>
        </w:rPr>
        <w:t>”</w:t>
      </w:r>
      <w:r w:rsidR="00246ECF">
        <w:rPr>
          <w:lang w:val="ca-ES"/>
        </w:rPr>
        <w:t xml:space="preserve"> </w:t>
      </w:r>
      <w:r w:rsidR="007267A5">
        <w:rPr>
          <w:noProof/>
          <w:lang w:val="en-US" w:eastAsia="en-US"/>
        </w:rPr>
        <w:drawing>
          <wp:inline distT="0" distB="0" distL="0" distR="0" wp14:anchorId="7B13EA20" wp14:editId="5A8A1F66">
            <wp:extent cx="288290" cy="288290"/>
            <wp:effectExtent l="0" t="0" r="0" b="0"/>
            <wp:docPr id="25" name="Picture 25" descr="Macintosh HD:Users:carlesfalp:Desktop:Captura de pantalla 2014-01-29 a les 16.47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arlesfalp:Desktop:Captura de pantalla 2014-01-29 a les 16.47.3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a-ES"/>
        </w:rPr>
        <w:t xml:space="preserve"> es genera el llistat</w:t>
      </w:r>
      <w:r w:rsidR="0022722F">
        <w:rPr>
          <w:lang w:val="ca-ES"/>
        </w:rPr>
        <w:t>, mostrant</w:t>
      </w:r>
      <w:r>
        <w:rPr>
          <w:lang w:val="ca-ES"/>
        </w:rPr>
        <w:t xml:space="preserve"> totes les retroactivitats </w:t>
      </w:r>
      <w:r w:rsidR="0022722F">
        <w:rPr>
          <w:lang w:val="ca-ES"/>
        </w:rPr>
        <w:t xml:space="preserve">realitzades en el període escollit a la pantalla inicial. Tenim l’opció “Desplegar Selecció” </w:t>
      </w:r>
      <w:r w:rsidR="0022722F">
        <w:rPr>
          <w:noProof/>
          <w:lang w:val="en-US" w:eastAsia="en-US"/>
        </w:rPr>
        <w:drawing>
          <wp:inline distT="0" distB="0" distL="0" distR="0" wp14:anchorId="7092EAEA" wp14:editId="4658A2FE">
            <wp:extent cx="254000" cy="243840"/>
            <wp:effectExtent l="0" t="0" r="0" b="10160"/>
            <wp:docPr id="27" name="Picture 27" descr="Macintosh HD:Users:carlesfalp:Desktop:Captura de pantalla 2014-01-29 a les 16.58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arlesfalp:Desktop:Captura de pantalla 2014-01-29 a les 16.58.5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22F">
        <w:rPr>
          <w:lang w:val="ca-ES"/>
        </w:rPr>
        <w:t xml:space="preserve"> que ens permet veure el detall dels conceptes de nòmina generats per cada empleat.</w:t>
      </w:r>
    </w:p>
    <w:p w14:paraId="278AD5CB" w14:textId="22FBAB7A" w:rsidR="009B739E" w:rsidRDefault="00DD0A24" w:rsidP="0022722F">
      <w:pPr>
        <w:spacing w:line="360" w:lineRule="auto"/>
        <w:rPr>
          <w:lang w:val="ca-ES"/>
        </w:rPr>
      </w:pPr>
      <w:r>
        <w:rPr>
          <w:noProof/>
          <w:lang w:val="en-US" w:eastAsia="en-US"/>
        </w:rPr>
        <w:drawing>
          <wp:inline distT="0" distB="0" distL="0" distR="0" wp14:anchorId="36FCD2A4" wp14:editId="5BCB57FF">
            <wp:extent cx="6106160" cy="1798320"/>
            <wp:effectExtent l="0" t="0" r="0" b="5080"/>
            <wp:docPr id="30" name="Picture 30" descr="Macintosh HD:Users:carlesfalp:Desktop:Captura de pantalla 2014-01-29 a les 17.08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carlesfalp:Desktop:Captura de pantalla 2014-01-29 a les 17.08.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7437" w14:textId="77777777" w:rsidR="009B739E" w:rsidRDefault="009B739E" w:rsidP="0022722F">
      <w:pPr>
        <w:spacing w:line="360" w:lineRule="auto"/>
        <w:rPr>
          <w:lang w:val="ca-ES"/>
        </w:rPr>
      </w:pPr>
    </w:p>
    <w:p w14:paraId="2A7CD2B7" w14:textId="77777777" w:rsidR="00E46C39" w:rsidRDefault="00E46C39" w:rsidP="0022722F">
      <w:pPr>
        <w:spacing w:line="360" w:lineRule="auto"/>
        <w:rPr>
          <w:lang w:val="ca-ES"/>
        </w:rPr>
      </w:pPr>
    </w:p>
    <w:p w14:paraId="443D2981" w14:textId="59CF37CC" w:rsidR="00894D17" w:rsidRPr="003E2DA2" w:rsidRDefault="00894D17" w:rsidP="00894D17">
      <w:pPr>
        <w:pStyle w:val="Heading2"/>
        <w:rPr>
          <w:rFonts w:asciiTheme="minorHAnsi" w:hAnsiTheme="minorHAnsi"/>
          <w:lang w:val="ca-ES"/>
        </w:rPr>
      </w:pPr>
      <w:bookmarkStart w:id="4" w:name="_Toc252636594"/>
      <w:r w:rsidRPr="003E2DA2">
        <w:rPr>
          <w:rFonts w:asciiTheme="minorHAnsi" w:hAnsiTheme="minorHAnsi"/>
          <w:lang w:val="ca-ES"/>
        </w:rPr>
        <w:t>Creació d’un filtre de dades</w:t>
      </w:r>
      <w:bookmarkEnd w:id="4"/>
    </w:p>
    <w:p w14:paraId="59AA5919" w14:textId="0CDDE6C0" w:rsidR="00DD0A24" w:rsidRDefault="0022722F" w:rsidP="00246ECF">
      <w:pPr>
        <w:rPr>
          <w:lang w:val="ca-ES"/>
        </w:rPr>
      </w:pPr>
      <w:r>
        <w:rPr>
          <w:lang w:val="ca-ES"/>
        </w:rPr>
        <w:t xml:space="preserve">Amb l’opció “Fixar el filtre” </w:t>
      </w:r>
      <w:r>
        <w:rPr>
          <w:noProof/>
          <w:lang w:val="en-US" w:eastAsia="en-US"/>
        </w:rPr>
        <w:drawing>
          <wp:inline distT="0" distB="0" distL="0" distR="0" wp14:anchorId="64ECBC19" wp14:editId="4CD7BE2B">
            <wp:extent cx="287482" cy="316230"/>
            <wp:effectExtent l="0" t="0" r="0" b="0"/>
            <wp:docPr id="26" name="Picture 26" descr="Macintosh HD:Users:carlesfalp:Desktop:Captura de pantalla 2014-01-29 a les 16.5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arlesfalp:Desktop:Captura de pantalla 2014-01-29 a les 16.55.3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2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a-ES"/>
        </w:rPr>
        <w:t xml:space="preserve"> podem amagar aquelles dades que no volem que se’ns mostrin en el llistat. Per exemple podem escollir que només ens mostri el període de la nòmina actual i les</w:t>
      </w:r>
      <w:r w:rsidR="00DD0A24">
        <w:rPr>
          <w:lang w:val="ca-ES"/>
        </w:rPr>
        <w:t xml:space="preserve"> retroactivitats dels dos mesos anteriors, seguint les següents passes:</w:t>
      </w:r>
    </w:p>
    <w:p w14:paraId="37EA16E3" w14:textId="77777777" w:rsidR="00E46C39" w:rsidRDefault="00E46C39" w:rsidP="00246ECF">
      <w:pPr>
        <w:rPr>
          <w:lang w:val="ca-ES"/>
        </w:rPr>
      </w:pPr>
    </w:p>
    <w:p w14:paraId="582D2CF0" w14:textId="3A01594C" w:rsidR="00DD0A24" w:rsidRDefault="00DD0A24" w:rsidP="00DD0A24">
      <w:pPr>
        <w:pStyle w:val="ListParagraph"/>
        <w:numPr>
          <w:ilvl w:val="0"/>
          <w:numId w:val="9"/>
        </w:numPr>
        <w:rPr>
          <w:lang w:val="ca-ES"/>
        </w:rPr>
      </w:pPr>
      <w:r w:rsidRPr="00DD0A24">
        <w:rPr>
          <w:lang w:val="ca-ES"/>
        </w:rPr>
        <w:t>Marquem la columna on volem aplicar el filtre:</w:t>
      </w:r>
    </w:p>
    <w:p w14:paraId="675FAD17" w14:textId="60CB8FF9" w:rsidR="00ED6D0C" w:rsidRPr="00ED6D0C" w:rsidRDefault="00ED6D0C" w:rsidP="00ED6D0C">
      <w:pPr>
        <w:pStyle w:val="ListParagraph"/>
        <w:rPr>
          <w:lang w:val="ca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9E5F6" wp14:editId="70839927">
                <wp:simplePos x="0" y="0"/>
                <wp:positionH relativeFrom="column">
                  <wp:posOffset>4330700</wp:posOffset>
                </wp:positionH>
                <wp:positionV relativeFrom="paragraph">
                  <wp:posOffset>93345</wp:posOffset>
                </wp:positionV>
                <wp:extent cx="1047750" cy="1127760"/>
                <wp:effectExtent l="0" t="0" r="146050" b="15240"/>
                <wp:wrapNone/>
                <wp:docPr id="35" name="Lef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7431">
                          <a:off x="0" y="0"/>
                          <a:ext cx="1047750" cy="112776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9AFB5" w14:textId="57E8713C" w:rsidR="00E46C39" w:rsidRPr="00E90D57" w:rsidRDefault="00E46C39" w:rsidP="00ED6D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Marquem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columna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6" style="position:absolute;left:0;text-align:left;margin-left:341pt;margin-top:7.35pt;width:82.5pt;height:88.8pt;rotation:-193611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" adj="108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14:paraId="6FE9AFB5" w14:textId="57E8713C" w:rsidR="00E46C39" w:rsidRPr="00E90D57" w:rsidRDefault="00E46C39" w:rsidP="00ED6D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Marquem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columna</w:t>
                      </w:r>
                    </w:p>
                  </w:txbxContent>
                </v:textbox>
              </v:shape>
            </w:pict>
          </mc:Fallback>
        </mc:AlternateContent>
      </w:r>
    </w:p>
    <w:p w14:paraId="2FA5DE7D" w14:textId="10FF26DC" w:rsidR="004414EA" w:rsidRDefault="00ED6D0C" w:rsidP="00DD0A24">
      <w:r>
        <w:rPr>
          <w:noProof/>
          <w:lang w:val="en-US" w:eastAsia="en-US"/>
        </w:rPr>
        <w:drawing>
          <wp:inline distT="0" distB="0" distL="0" distR="0" wp14:anchorId="6990F4A4" wp14:editId="48948C35">
            <wp:extent cx="6116320" cy="2712720"/>
            <wp:effectExtent l="0" t="0" r="5080" b="5080"/>
            <wp:docPr id="33" name="Picture 33" descr="Macintosh HD:Users:carlesfalp:Desktop:Captura de pantalla 2014-01-29 a les 17.1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carlesfalp:Desktop:Captura de pantalla 2014-01-29 a les 17.13.0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6DF0" w14:textId="77777777" w:rsidR="00A03184" w:rsidRDefault="00A03184" w:rsidP="00DD0A24"/>
    <w:p w14:paraId="6CA21E47" w14:textId="043B74F5" w:rsidR="00A03184" w:rsidRPr="004559E3" w:rsidRDefault="00A03184" w:rsidP="004559E3">
      <w:pPr>
        <w:pStyle w:val="ListParagraph"/>
        <w:numPr>
          <w:ilvl w:val="0"/>
          <w:numId w:val="9"/>
        </w:numPr>
        <w:rPr>
          <w:lang w:val="ca-ES"/>
        </w:rPr>
      </w:pPr>
      <w:proofErr w:type="spellStart"/>
      <w:r>
        <w:t>Escollim</w:t>
      </w:r>
      <w:proofErr w:type="spellEnd"/>
      <w:r>
        <w:t xml:space="preserve"> </w:t>
      </w:r>
      <w:proofErr w:type="spellStart"/>
      <w:r>
        <w:t>l’opció</w:t>
      </w:r>
      <w:proofErr w:type="spellEnd"/>
      <w:r>
        <w:t xml:space="preserve"> </w:t>
      </w:r>
      <w:r w:rsidRPr="004559E3">
        <w:rPr>
          <w:lang w:val="ca-ES"/>
        </w:rPr>
        <w:t xml:space="preserve">“Fixar el filtre” </w:t>
      </w:r>
      <w:r>
        <w:rPr>
          <w:noProof/>
          <w:lang w:val="en-US" w:eastAsia="en-US"/>
        </w:rPr>
        <w:drawing>
          <wp:inline distT="0" distB="0" distL="0" distR="0" wp14:anchorId="0DC2C5FE" wp14:editId="0432544E">
            <wp:extent cx="287482" cy="316230"/>
            <wp:effectExtent l="0" t="0" r="0" b="0"/>
            <wp:docPr id="37" name="Picture 37" descr="Macintosh HD:Users:carlesfalp:Desktop:Captura de pantalla 2014-01-29 a les 16.5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arlesfalp:Desktop:Captura de pantalla 2014-01-29 a les 16.55.3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2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E3">
        <w:rPr>
          <w:lang w:val="ca-ES"/>
        </w:rPr>
        <w:t xml:space="preserve"> i indiquem els valors que volem que mostri la columna. En aquest cas</w:t>
      </w:r>
      <w:r w:rsidR="004559E3" w:rsidRPr="004559E3">
        <w:rPr>
          <w:lang w:val="ca-ES"/>
        </w:rPr>
        <w:t xml:space="preserve"> d’exemple</w:t>
      </w:r>
      <w:r w:rsidRPr="004559E3">
        <w:rPr>
          <w:lang w:val="ca-ES"/>
        </w:rPr>
        <w:t xml:space="preserve"> indiquem el període de nòmina i els dos mesos anteriors, perquè mostri les retroact</w:t>
      </w:r>
      <w:r w:rsidR="004559E3" w:rsidRPr="004559E3">
        <w:rPr>
          <w:lang w:val="ca-ES"/>
        </w:rPr>
        <w:t>ivitats dels dos mesos previs</w:t>
      </w:r>
      <w:r w:rsidRPr="004559E3">
        <w:rPr>
          <w:lang w:val="ca-ES"/>
        </w:rPr>
        <w:t xml:space="preserve">. </w:t>
      </w:r>
      <w:r w:rsidRPr="004559E3">
        <w:rPr>
          <w:b/>
          <w:lang w:val="ca-ES"/>
        </w:rPr>
        <w:t>Cal indicar els valors en el mateix</w:t>
      </w:r>
      <w:r w:rsidR="004559E3" w:rsidRPr="004559E3">
        <w:rPr>
          <w:b/>
          <w:lang w:val="ca-ES"/>
        </w:rPr>
        <w:t xml:space="preserve"> format que ho mostra el llistat</w:t>
      </w:r>
      <w:r w:rsidRPr="004559E3">
        <w:rPr>
          <w:b/>
          <w:lang w:val="ca-ES"/>
        </w:rPr>
        <w:t>, en aquest cas d’exemple la columna “</w:t>
      </w:r>
      <w:proofErr w:type="spellStart"/>
      <w:r w:rsidRPr="004559E3">
        <w:rPr>
          <w:b/>
          <w:lang w:val="ca-ES"/>
        </w:rPr>
        <w:t>PerPA</w:t>
      </w:r>
      <w:proofErr w:type="spellEnd"/>
      <w:r w:rsidRPr="004559E3">
        <w:rPr>
          <w:b/>
          <w:lang w:val="ca-ES"/>
        </w:rPr>
        <w:t>” conté l’any i el mes (AAAAMM)</w:t>
      </w:r>
      <w:r w:rsidRPr="004559E3">
        <w:rPr>
          <w:lang w:val="ca-ES"/>
        </w:rPr>
        <w:t>:</w:t>
      </w:r>
    </w:p>
    <w:p w14:paraId="5CF3728F" w14:textId="77777777" w:rsidR="004559E3" w:rsidRDefault="004559E3" w:rsidP="004559E3">
      <w:pPr>
        <w:pStyle w:val="ListParagraph"/>
      </w:pPr>
    </w:p>
    <w:bookmarkEnd w:id="1"/>
    <w:p w14:paraId="0986850C" w14:textId="2336EAE4" w:rsidR="004559E3" w:rsidRDefault="00E46C39" w:rsidP="004559E3">
      <w:r>
        <w:rPr>
          <w:noProof/>
          <w:lang w:val="en-US" w:eastAsia="en-US"/>
        </w:rPr>
        <w:drawing>
          <wp:inline distT="0" distB="0" distL="0" distR="0" wp14:anchorId="59DA14F3" wp14:editId="1A5685A9">
            <wp:extent cx="6116320" cy="528320"/>
            <wp:effectExtent l="0" t="0" r="5080" b="5080"/>
            <wp:docPr id="42" name="Picture 42" descr="Macintosh HD:Users:carlesfalp:Desktop:Captura de pantalla 2014-01-29 a les 17.28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carlesfalp:Desktop:Captura de pantalla 2014-01-29 a les 17.28.5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1AC7E91" w14:textId="77777777" w:rsidR="00E46C39" w:rsidRDefault="00E46C39" w:rsidP="004559E3"/>
    <w:p w14:paraId="21802A1D" w14:textId="77777777" w:rsidR="00E46C39" w:rsidRDefault="00E46C39" w:rsidP="004559E3"/>
    <w:p w14:paraId="4CDC5F2B" w14:textId="77777777" w:rsidR="00E46C39" w:rsidRDefault="00E46C39" w:rsidP="004559E3"/>
    <w:p w14:paraId="3D3BDD26" w14:textId="77777777" w:rsidR="00E46C39" w:rsidRDefault="00E46C39" w:rsidP="004559E3"/>
    <w:p w14:paraId="3C9FBD31" w14:textId="77777777" w:rsidR="00E46C39" w:rsidRDefault="00E46C39" w:rsidP="004559E3"/>
    <w:p w14:paraId="5729D817" w14:textId="77777777" w:rsidR="00E46C39" w:rsidRDefault="00E46C39" w:rsidP="004559E3"/>
    <w:p w14:paraId="08AADEC7" w14:textId="73A6D0FA" w:rsidR="004559E3" w:rsidRDefault="004559E3" w:rsidP="00E46C39">
      <w:pPr>
        <w:pStyle w:val="ListParagraph"/>
        <w:numPr>
          <w:ilvl w:val="0"/>
          <w:numId w:val="9"/>
        </w:numPr>
      </w:pPr>
      <w:proofErr w:type="spellStart"/>
      <w:r>
        <w:lastRenderedPageBreak/>
        <w:t>Finalment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l’opció</w:t>
      </w:r>
      <w:proofErr w:type="spellEnd"/>
      <w:r>
        <w:t xml:space="preserve"> “</w:t>
      </w:r>
      <w:proofErr w:type="spellStart"/>
      <w:r>
        <w:t>Executar</w:t>
      </w:r>
      <w:proofErr w:type="spellEnd"/>
      <w:r>
        <w:t xml:space="preserve">” </w:t>
      </w:r>
      <w:r>
        <w:rPr>
          <w:noProof/>
          <w:lang w:val="en-US" w:eastAsia="en-US"/>
        </w:rPr>
        <w:drawing>
          <wp:inline distT="0" distB="0" distL="0" distR="0" wp14:anchorId="37E4EBFA" wp14:editId="7C1D791C">
            <wp:extent cx="288290" cy="296769"/>
            <wp:effectExtent l="0" t="0" r="0" b="8255"/>
            <wp:docPr id="40" name="Picture 40" descr="Macintosh HD:Users:carlesfalp:Desktop:Captura de pantalla 2014-01-29 a les 17.2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carlesfalp:Desktop:Captura de pantalla 2014-01-29 a les 17.27.2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 la pantalla de </w:t>
      </w:r>
      <w:proofErr w:type="spellStart"/>
      <w:r>
        <w:t>creació</w:t>
      </w:r>
      <w:proofErr w:type="spellEnd"/>
      <w:r>
        <w:t xml:space="preserve"> de filtres, </w:t>
      </w:r>
      <w:proofErr w:type="spellStart"/>
      <w:r>
        <w:t>se’ns</w:t>
      </w:r>
      <w:proofErr w:type="spellEnd"/>
      <w:r>
        <w:t xml:space="preserve"> </w:t>
      </w:r>
      <w:proofErr w:type="spellStart"/>
      <w:r>
        <w:t>mostrarà</w:t>
      </w:r>
      <w:proofErr w:type="spellEnd"/>
      <w:r>
        <w:t xml:space="preserve"> el </w:t>
      </w:r>
      <w:proofErr w:type="spellStart"/>
      <w:r>
        <w:t>llista</w:t>
      </w:r>
      <w:r w:rsidR="00D33594">
        <w:t>t</w:t>
      </w:r>
      <w:proofErr w:type="spellEnd"/>
      <w:r w:rsidR="00D33594">
        <w:t xml:space="preserve"> </w:t>
      </w:r>
      <w:proofErr w:type="spellStart"/>
      <w:r w:rsidR="00D33594">
        <w:t>amb</w:t>
      </w:r>
      <w:proofErr w:type="spellEnd"/>
      <w:r w:rsidR="00D33594">
        <w:t xml:space="preserve"> les </w:t>
      </w:r>
      <w:proofErr w:type="spellStart"/>
      <w:r w:rsidR="00D33594">
        <w:t>dades</w:t>
      </w:r>
      <w:proofErr w:type="spellEnd"/>
      <w:r w:rsidR="00D33594">
        <w:t xml:space="preserve"> </w:t>
      </w:r>
      <w:proofErr w:type="spellStart"/>
      <w:r w:rsidR="00D33594">
        <w:t>sel</w:t>
      </w:r>
      <w:r w:rsidR="00E46C39">
        <w:t>eccionades</w:t>
      </w:r>
      <w:proofErr w:type="spellEnd"/>
      <w:r w:rsidR="00E46C39">
        <w:t>:</w:t>
      </w:r>
    </w:p>
    <w:p w14:paraId="7B53DBA5" w14:textId="77777777" w:rsidR="00E46C39" w:rsidRDefault="00E46C39" w:rsidP="00E46C39">
      <w:pPr>
        <w:pStyle w:val="ListParagraph"/>
      </w:pPr>
    </w:p>
    <w:p w14:paraId="4073D654" w14:textId="192F5FBA" w:rsidR="00E46C39" w:rsidRDefault="00E46C39" w:rsidP="00E46C39">
      <w:r>
        <w:rPr>
          <w:noProof/>
          <w:lang w:val="en-US" w:eastAsia="en-US"/>
        </w:rPr>
        <w:drawing>
          <wp:inline distT="0" distB="0" distL="0" distR="0" wp14:anchorId="5312AD51" wp14:editId="215D73C7">
            <wp:extent cx="6106160" cy="2032000"/>
            <wp:effectExtent l="0" t="0" r="0" b="0"/>
            <wp:docPr id="43" name="Picture 43" descr="Macintosh HD:Users:carlesfalp:Desktop:Captura de pantalla 2014-01-29 a les 17.2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arlesfalp:Desktop:Captura de pantalla 2014-01-29 a les 17.29.5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C39" w:rsidSect="00365751">
      <w:type w:val="nextColumn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B67B" w14:textId="77777777" w:rsidR="00E46C39" w:rsidRDefault="00E46C39">
      <w:r>
        <w:separator/>
      </w:r>
    </w:p>
  </w:endnote>
  <w:endnote w:type="continuationSeparator" w:id="0">
    <w:p w14:paraId="2768DB77" w14:textId="77777777" w:rsidR="00E46C39" w:rsidRDefault="00E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0C714" w14:textId="77777777" w:rsidR="00E46C39" w:rsidRPr="00024B1A" w:rsidRDefault="00E46C39" w:rsidP="00C255F9">
    <w:pPr>
      <w:pBdr>
        <w:top w:val="single" w:sz="4" w:space="0" w:color="auto"/>
      </w:pBdr>
      <w:tabs>
        <w:tab w:val="right" w:pos="9639"/>
      </w:tabs>
      <w:rPr>
        <w:rFonts w:ascii="Courier New" w:hAnsi="Courier New" w:cs="Courier New"/>
        <w:sz w:val="24"/>
        <w:szCs w:val="24"/>
        <w:lang w:val="ca-ES"/>
      </w:rPr>
    </w:pPr>
    <w:r>
      <w:rPr>
        <w:rFonts w:ascii="Courier New" w:hAnsi="Courier New" w:cs="Courier New"/>
        <w:sz w:val="24"/>
        <w:szCs w:val="24"/>
        <w:lang w:val="ca-ES"/>
      </w:rPr>
      <w:t>26</w:t>
    </w:r>
    <w:r w:rsidRPr="00BC6DAB">
      <w:rPr>
        <w:rFonts w:ascii="Courier New" w:hAnsi="Courier New" w:cs="Courier New"/>
        <w:sz w:val="24"/>
        <w:szCs w:val="24"/>
        <w:lang w:val="ca-ES"/>
      </w:rPr>
      <w:t xml:space="preserve"> / </w:t>
    </w:r>
    <w:proofErr w:type="spellStart"/>
    <w:r>
      <w:rPr>
        <w:rFonts w:ascii="Courier New" w:hAnsi="Courier New" w:cs="Courier New"/>
        <w:sz w:val="24"/>
        <w:szCs w:val="24"/>
        <w:lang w:val="ca-ES"/>
      </w:rPr>
      <w:t>Junio</w:t>
    </w:r>
    <w:proofErr w:type="spellEnd"/>
    <w:r>
      <w:rPr>
        <w:rFonts w:ascii="Courier New" w:hAnsi="Courier New" w:cs="Courier New"/>
        <w:sz w:val="24"/>
        <w:szCs w:val="24"/>
        <w:lang w:val="ca-ES"/>
      </w:rPr>
      <w:t xml:space="preserve"> / 2013</w:t>
    </w:r>
    <w:r w:rsidRPr="00BC6DAB">
      <w:rPr>
        <w:rFonts w:ascii="Courier New" w:hAnsi="Courier New" w:cs="Courier New"/>
        <w:sz w:val="24"/>
        <w:szCs w:val="24"/>
        <w:lang w:val="ca-ES"/>
      </w:rPr>
      <w:tab/>
    </w:r>
    <w:r w:rsidRPr="00BC6DAB">
      <w:rPr>
        <w:rFonts w:ascii="Courier New" w:hAnsi="Courier New" w:cs="Courier New"/>
        <w:sz w:val="24"/>
        <w:szCs w:val="24"/>
      </w:rPr>
      <w:t xml:space="preserve">Página </w:t>
    </w:r>
    <w:r w:rsidRPr="00BC6DAB">
      <w:rPr>
        <w:rFonts w:ascii="Courier New" w:hAnsi="Courier New" w:cs="Courier New"/>
        <w:sz w:val="24"/>
        <w:szCs w:val="24"/>
      </w:rPr>
      <w:fldChar w:fldCharType="begin"/>
    </w:r>
    <w:r w:rsidRPr="00BC6DAB">
      <w:rPr>
        <w:rFonts w:ascii="Courier New" w:hAnsi="Courier New" w:cs="Courier New"/>
        <w:sz w:val="24"/>
        <w:szCs w:val="24"/>
      </w:rPr>
      <w:instrText xml:space="preserve"> PAGE </w:instrText>
    </w:r>
    <w:r w:rsidRPr="00BC6DAB">
      <w:rPr>
        <w:rFonts w:ascii="Courier New" w:hAnsi="Courier New" w:cs="Courier New"/>
        <w:sz w:val="24"/>
        <w:szCs w:val="24"/>
      </w:rPr>
      <w:fldChar w:fldCharType="separate"/>
    </w:r>
    <w:r w:rsidR="00360A5E">
      <w:rPr>
        <w:rFonts w:ascii="Courier New" w:hAnsi="Courier New" w:cs="Courier New"/>
        <w:noProof/>
        <w:sz w:val="24"/>
        <w:szCs w:val="24"/>
      </w:rPr>
      <w:t>6</w:t>
    </w:r>
    <w:r w:rsidRPr="00BC6DAB">
      <w:rPr>
        <w:rFonts w:ascii="Courier New" w:hAnsi="Courier New" w:cs="Courier New"/>
        <w:sz w:val="24"/>
        <w:szCs w:val="24"/>
      </w:rPr>
      <w:fldChar w:fldCharType="end"/>
    </w:r>
    <w:r w:rsidRPr="00BC6DAB">
      <w:rPr>
        <w:rFonts w:ascii="Courier New" w:hAnsi="Courier New" w:cs="Courier New"/>
        <w:sz w:val="24"/>
        <w:szCs w:val="24"/>
      </w:rPr>
      <w:t xml:space="preserve"> de </w:t>
    </w:r>
    <w:r w:rsidRPr="00BC6DAB">
      <w:rPr>
        <w:rFonts w:ascii="Courier New" w:hAnsi="Courier New" w:cs="Courier New"/>
        <w:sz w:val="24"/>
        <w:szCs w:val="24"/>
      </w:rPr>
      <w:fldChar w:fldCharType="begin"/>
    </w:r>
    <w:r w:rsidRPr="00BC6DAB">
      <w:rPr>
        <w:rFonts w:ascii="Courier New" w:hAnsi="Courier New" w:cs="Courier New"/>
        <w:sz w:val="24"/>
        <w:szCs w:val="24"/>
      </w:rPr>
      <w:instrText xml:space="preserve"> NUMPAGES  </w:instrText>
    </w:r>
    <w:r w:rsidRPr="00BC6DAB">
      <w:rPr>
        <w:rFonts w:ascii="Courier New" w:hAnsi="Courier New" w:cs="Courier New"/>
        <w:sz w:val="24"/>
        <w:szCs w:val="24"/>
      </w:rPr>
      <w:fldChar w:fldCharType="separate"/>
    </w:r>
    <w:r w:rsidR="00360A5E">
      <w:rPr>
        <w:rFonts w:ascii="Courier New" w:hAnsi="Courier New" w:cs="Courier New"/>
        <w:noProof/>
        <w:sz w:val="24"/>
        <w:szCs w:val="24"/>
      </w:rPr>
      <w:t>6</w:t>
    </w:r>
    <w:r w:rsidRPr="00BC6DAB">
      <w:rPr>
        <w:rFonts w:ascii="Courier New" w:hAnsi="Courier New" w:cs="Courier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BFCE5" w14:textId="77777777" w:rsidR="00E46C39" w:rsidRDefault="00E46C39">
      <w:r>
        <w:separator/>
      </w:r>
    </w:p>
  </w:footnote>
  <w:footnote w:type="continuationSeparator" w:id="0">
    <w:p w14:paraId="3807D073" w14:textId="77777777" w:rsidR="00E46C39" w:rsidRDefault="00E46C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9B111" w14:textId="4EB29AE6" w:rsidR="00E46C39" w:rsidRPr="008979B1" w:rsidRDefault="00E46C39" w:rsidP="00C255F9">
    <w:pPr>
      <w:pStyle w:val="Header"/>
      <w:pBdr>
        <w:bottom w:val="single" w:sz="4" w:space="1" w:color="auto"/>
      </w:pBdr>
      <w:tabs>
        <w:tab w:val="clear" w:pos="4252"/>
        <w:tab w:val="clear" w:pos="8504"/>
        <w:tab w:val="center" w:pos="-4820"/>
        <w:tab w:val="right" w:pos="9639"/>
      </w:tabs>
      <w:rPr>
        <w:rFonts w:ascii="Courier New" w:hAnsi="Courier New" w:cs="Courier New"/>
        <w:sz w:val="24"/>
        <w:szCs w:val="24"/>
      </w:rPr>
    </w:pPr>
    <w:r w:rsidRPr="008979B1">
      <w:rPr>
        <w:rFonts w:ascii="Courier New" w:hAnsi="Courier New" w:cs="Courier New"/>
        <w:sz w:val="24"/>
        <w:szCs w:val="24"/>
      </w:rPr>
      <w:t>SAP</w:t>
    </w:r>
    <w:r w:rsidRPr="008979B1">
      <w:rPr>
        <w:rFonts w:ascii="Courier New" w:hAnsi="Courier New" w:cs="Courier New"/>
        <w:sz w:val="24"/>
        <w:szCs w:val="24"/>
      </w:rPr>
      <w:tab/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EEEC730" wp14:editId="5AB0E0F2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14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1" o:spid="_x0000_s1026" style="position:absolute;flip:x;z-index:2516536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" stroked="f"/>
          </w:pict>
        </mc:Fallback>
      </mc:AlternateContent>
    </w:r>
    <w:r>
      <w:rPr>
        <w:rFonts w:ascii="Courier New" w:hAnsi="Courier New" w:cs="Courier New"/>
        <w:sz w:val="24"/>
        <w:szCs w:val="24"/>
      </w:rPr>
      <w:t xml:space="preserve">Unificar </w:t>
    </w:r>
    <w:proofErr w:type="spellStart"/>
    <w:r>
      <w:rPr>
        <w:rFonts w:ascii="Courier New" w:hAnsi="Courier New" w:cs="Courier New"/>
        <w:sz w:val="24"/>
        <w:szCs w:val="24"/>
      </w:rPr>
      <w:t>spool</w:t>
    </w:r>
    <w:proofErr w:type="spellEnd"/>
    <w:r>
      <w:rPr>
        <w:rFonts w:ascii="Courier New" w:hAnsi="Courier New" w:cs="Courier New"/>
        <w:sz w:val="24"/>
        <w:szCs w:val="24"/>
      </w:rPr>
      <w:t xml:space="preserve"> con misma iniciales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0AF"/>
    <w:multiLevelType w:val="hybridMultilevel"/>
    <w:tmpl w:val="004833D0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84664B"/>
    <w:multiLevelType w:val="hybridMultilevel"/>
    <w:tmpl w:val="5030D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1E3"/>
    <w:multiLevelType w:val="hybridMultilevel"/>
    <w:tmpl w:val="17207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77C73"/>
    <w:multiLevelType w:val="hybridMultilevel"/>
    <w:tmpl w:val="34FC1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5399E"/>
    <w:multiLevelType w:val="multilevel"/>
    <w:tmpl w:val="3FB803D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2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none"/>
      <w:pStyle w:val="Ttulo3"/>
      <w:lvlText w:val="4.3.1."/>
      <w:lvlJc w:val="left"/>
      <w:pPr>
        <w:tabs>
          <w:tab w:val="num" w:pos="1320"/>
        </w:tabs>
        <w:ind w:left="1104" w:hanging="504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9420068"/>
    <w:multiLevelType w:val="hybridMultilevel"/>
    <w:tmpl w:val="67689244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96EF3C2">
      <w:start w:val="1"/>
      <w:numFmt w:val="bullet"/>
      <w:pStyle w:val="Heading5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C3218C5"/>
    <w:multiLevelType w:val="hybridMultilevel"/>
    <w:tmpl w:val="EDE28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6708"/>
    <w:multiLevelType w:val="multilevel"/>
    <w:tmpl w:val="08C8455C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Century Gothic" w:hAnsi="Century Gothic" w:hint="default"/>
        <w:b/>
        <w:i w:val="0"/>
        <w:color w:val="EFB130"/>
        <w:spacing w:val="50"/>
        <w:sz w:val="56"/>
        <w:szCs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7"/>
        </w:tabs>
        <w:ind w:left="1087" w:hanging="907"/>
      </w:pPr>
      <w:rPr>
        <w:rFonts w:ascii="Century Gothic" w:hAnsi="Century Gothic" w:hint="default"/>
        <w:color w:val="EFB130"/>
        <w:sz w:val="40"/>
        <w:szCs w:val="4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 w:val="0"/>
        <w:i w:val="0"/>
        <w:color w:val="EFB13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ascii="Century Gothic" w:hAnsi="Century Gothic" w:hint="default"/>
        <w:b w:val="0"/>
        <w:i w:val="0"/>
        <w:color w:val="EFB130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 w:val="0"/>
        <w:i/>
        <w:color w:val="87765D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826"/>
        </w:tabs>
        <w:ind w:left="28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4"/>
        </w:tabs>
        <w:ind w:left="3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8"/>
        </w:tabs>
        <w:ind w:left="3258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00" style="v-text-anchor:middle" fillcolor="none [1636]" strokecolor="none [3044]">
      <v:fill color="none [1636]" color2="none [3012]" rotate="t" colors="0 #2c5d98;52429f #3c7bc7;1 #3a7ccb" type="gradient">
        <o:fill v:ext="view" type="gradientUnscaled"/>
      </v:fill>
      <v:stroke color="none [3044]"/>
      <v:shadow on="t" opacity="22937f" blur="40000f" origin=",.5" offset="0,23000emu"/>
      <o:colormru v:ext="edit" colors="#ddd,#008b45,#eaeaea"/>
      <o:colormenu v:ext="edit" fillcolor="none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B8"/>
    <w:rsid w:val="0000127F"/>
    <w:rsid w:val="00001A61"/>
    <w:rsid w:val="00001E12"/>
    <w:rsid w:val="00002743"/>
    <w:rsid w:val="00002EF5"/>
    <w:rsid w:val="00004ECE"/>
    <w:rsid w:val="0000614F"/>
    <w:rsid w:val="00007FCB"/>
    <w:rsid w:val="000108A6"/>
    <w:rsid w:val="00010D28"/>
    <w:rsid w:val="000111CE"/>
    <w:rsid w:val="000112E5"/>
    <w:rsid w:val="00013479"/>
    <w:rsid w:val="00014DD9"/>
    <w:rsid w:val="00015628"/>
    <w:rsid w:val="00017299"/>
    <w:rsid w:val="00020391"/>
    <w:rsid w:val="00020C86"/>
    <w:rsid w:val="000211EC"/>
    <w:rsid w:val="0002180C"/>
    <w:rsid w:val="00021ADC"/>
    <w:rsid w:val="0002241E"/>
    <w:rsid w:val="00023CA3"/>
    <w:rsid w:val="00024B1A"/>
    <w:rsid w:val="00024E11"/>
    <w:rsid w:val="00024F68"/>
    <w:rsid w:val="000270FD"/>
    <w:rsid w:val="00027D3A"/>
    <w:rsid w:val="00030473"/>
    <w:rsid w:val="00035684"/>
    <w:rsid w:val="0003589E"/>
    <w:rsid w:val="00037BAF"/>
    <w:rsid w:val="000406B1"/>
    <w:rsid w:val="0004127E"/>
    <w:rsid w:val="00041764"/>
    <w:rsid w:val="000421D9"/>
    <w:rsid w:val="00042262"/>
    <w:rsid w:val="00044830"/>
    <w:rsid w:val="000477D1"/>
    <w:rsid w:val="000478C9"/>
    <w:rsid w:val="000503E1"/>
    <w:rsid w:val="00051D40"/>
    <w:rsid w:val="00053067"/>
    <w:rsid w:val="000555D6"/>
    <w:rsid w:val="000574CF"/>
    <w:rsid w:val="00057FB4"/>
    <w:rsid w:val="000606C8"/>
    <w:rsid w:val="00060F24"/>
    <w:rsid w:val="00061148"/>
    <w:rsid w:val="0006276D"/>
    <w:rsid w:val="00062BD6"/>
    <w:rsid w:val="00062C4B"/>
    <w:rsid w:val="000640D1"/>
    <w:rsid w:val="000649B3"/>
    <w:rsid w:val="00066B3F"/>
    <w:rsid w:val="00066E9E"/>
    <w:rsid w:val="00067BFC"/>
    <w:rsid w:val="00070F31"/>
    <w:rsid w:val="000713F5"/>
    <w:rsid w:val="000726D5"/>
    <w:rsid w:val="00072E60"/>
    <w:rsid w:val="000731DA"/>
    <w:rsid w:val="0007457E"/>
    <w:rsid w:val="00076D11"/>
    <w:rsid w:val="00077388"/>
    <w:rsid w:val="0007758F"/>
    <w:rsid w:val="00082370"/>
    <w:rsid w:val="00082F56"/>
    <w:rsid w:val="000855FA"/>
    <w:rsid w:val="00086452"/>
    <w:rsid w:val="00086C66"/>
    <w:rsid w:val="00090CDE"/>
    <w:rsid w:val="00090FFD"/>
    <w:rsid w:val="00091539"/>
    <w:rsid w:val="000917F4"/>
    <w:rsid w:val="00092752"/>
    <w:rsid w:val="0009610F"/>
    <w:rsid w:val="000979CD"/>
    <w:rsid w:val="00097DCE"/>
    <w:rsid w:val="000A1DEF"/>
    <w:rsid w:val="000A20CE"/>
    <w:rsid w:val="000A2427"/>
    <w:rsid w:val="000A26F8"/>
    <w:rsid w:val="000A48C0"/>
    <w:rsid w:val="000A4AB5"/>
    <w:rsid w:val="000A630E"/>
    <w:rsid w:val="000A7601"/>
    <w:rsid w:val="000B11AA"/>
    <w:rsid w:val="000B28FE"/>
    <w:rsid w:val="000B3809"/>
    <w:rsid w:val="000B5B2A"/>
    <w:rsid w:val="000B64A1"/>
    <w:rsid w:val="000B79E2"/>
    <w:rsid w:val="000B7F37"/>
    <w:rsid w:val="000C2651"/>
    <w:rsid w:val="000C2935"/>
    <w:rsid w:val="000C3BF0"/>
    <w:rsid w:val="000C45E3"/>
    <w:rsid w:val="000C49D2"/>
    <w:rsid w:val="000C5E82"/>
    <w:rsid w:val="000C6882"/>
    <w:rsid w:val="000C6F5A"/>
    <w:rsid w:val="000D08F1"/>
    <w:rsid w:val="000D21E4"/>
    <w:rsid w:val="000D2925"/>
    <w:rsid w:val="000D3CE9"/>
    <w:rsid w:val="000D3DEF"/>
    <w:rsid w:val="000D5F80"/>
    <w:rsid w:val="000D7067"/>
    <w:rsid w:val="000E2416"/>
    <w:rsid w:val="000E2FC9"/>
    <w:rsid w:val="000E33A7"/>
    <w:rsid w:val="000E359A"/>
    <w:rsid w:val="000E38C4"/>
    <w:rsid w:val="000E485D"/>
    <w:rsid w:val="000E524C"/>
    <w:rsid w:val="000E7F8A"/>
    <w:rsid w:val="000F0D20"/>
    <w:rsid w:val="000F26BD"/>
    <w:rsid w:val="000F2EEB"/>
    <w:rsid w:val="000F343E"/>
    <w:rsid w:val="000F3E42"/>
    <w:rsid w:val="000F6298"/>
    <w:rsid w:val="000F638B"/>
    <w:rsid w:val="000F7898"/>
    <w:rsid w:val="00100262"/>
    <w:rsid w:val="0010099C"/>
    <w:rsid w:val="00101AA4"/>
    <w:rsid w:val="00101B3B"/>
    <w:rsid w:val="00101F51"/>
    <w:rsid w:val="001027B1"/>
    <w:rsid w:val="00102F61"/>
    <w:rsid w:val="00103825"/>
    <w:rsid w:val="00104500"/>
    <w:rsid w:val="001062B2"/>
    <w:rsid w:val="00110F4B"/>
    <w:rsid w:val="001123FA"/>
    <w:rsid w:val="001125D1"/>
    <w:rsid w:val="00112794"/>
    <w:rsid w:val="001127A9"/>
    <w:rsid w:val="00112B73"/>
    <w:rsid w:val="0011348A"/>
    <w:rsid w:val="00113D27"/>
    <w:rsid w:val="001141EC"/>
    <w:rsid w:val="0011493E"/>
    <w:rsid w:val="00114EE8"/>
    <w:rsid w:val="001155AD"/>
    <w:rsid w:val="001161E9"/>
    <w:rsid w:val="00120008"/>
    <w:rsid w:val="00121943"/>
    <w:rsid w:val="00122098"/>
    <w:rsid w:val="001229FE"/>
    <w:rsid w:val="00122D96"/>
    <w:rsid w:val="00123588"/>
    <w:rsid w:val="00123D72"/>
    <w:rsid w:val="00125E46"/>
    <w:rsid w:val="0012692B"/>
    <w:rsid w:val="00126A5E"/>
    <w:rsid w:val="00130C51"/>
    <w:rsid w:val="00131015"/>
    <w:rsid w:val="0013179B"/>
    <w:rsid w:val="00132204"/>
    <w:rsid w:val="001327E4"/>
    <w:rsid w:val="00133ECB"/>
    <w:rsid w:val="00136495"/>
    <w:rsid w:val="00136D73"/>
    <w:rsid w:val="00137A25"/>
    <w:rsid w:val="00140C59"/>
    <w:rsid w:val="001422C1"/>
    <w:rsid w:val="001431D4"/>
    <w:rsid w:val="00143527"/>
    <w:rsid w:val="00143AA0"/>
    <w:rsid w:val="00143FBD"/>
    <w:rsid w:val="00144E4C"/>
    <w:rsid w:val="001451E8"/>
    <w:rsid w:val="0014539C"/>
    <w:rsid w:val="00146DB0"/>
    <w:rsid w:val="0014787A"/>
    <w:rsid w:val="001536D3"/>
    <w:rsid w:val="00153D22"/>
    <w:rsid w:val="00154B90"/>
    <w:rsid w:val="00155868"/>
    <w:rsid w:val="00155F90"/>
    <w:rsid w:val="00157489"/>
    <w:rsid w:val="0016072F"/>
    <w:rsid w:val="001611B1"/>
    <w:rsid w:val="00161AC9"/>
    <w:rsid w:val="001631D6"/>
    <w:rsid w:val="0016346C"/>
    <w:rsid w:val="00163AFE"/>
    <w:rsid w:val="00163FFA"/>
    <w:rsid w:val="001640DE"/>
    <w:rsid w:val="00164396"/>
    <w:rsid w:val="00164F17"/>
    <w:rsid w:val="00165651"/>
    <w:rsid w:val="00166735"/>
    <w:rsid w:val="00166D6E"/>
    <w:rsid w:val="001672D2"/>
    <w:rsid w:val="00171C1A"/>
    <w:rsid w:val="00172E0A"/>
    <w:rsid w:val="00174159"/>
    <w:rsid w:val="00174453"/>
    <w:rsid w:val="00174CF6"/>
    <w:rsid w:val="001812A7"/>
    <w:rsid w:val="001819CB"/>
    <w:rsid w:val="001826C9"/>
    <w:rsid w:val="00182AE9"/>
    <w:rsid w:val="00182F0C"/>
    <w:rsid w:val="0018322A"/>
    <w:rsid w:val="00183435"/>
    <w:rsid w:val="001851C1"/>
    <w:rsid w:val="001877BA"/>
    <w:rsid w:val="00187BC6"/>
    <w:rsid w:val="001902AD"/>
    <w:rsid w:val="001906C7"/>
    <w:rsid w:val="001908D6"/>
    <w:rsid w:val="00190D25"/>
    <w:rsid w:val="00191102"/>
    <w:rsid w:val="001925C9"/>
    <w:rsid w:val="00194CAD"/>
    <w:rsid w:val="00195E2F"/>
    <w:rsid w:val="00196F1C"/>
    <w:rsid w:val="00196FA3"/>
    <w:rsid w:val="00197CCB"/>
    <w:rsid w:val="001A1164"/>
    <w:rsid w:val="001A1F11"/>
    <w:rsid w:val="001A1FA4"/>
    <w:rsid w:val="001A2247"/>
    <w:rsid w:val="001A26B8"/>
    <w:rsid w:val="001A271B"/>
    <w:rsid w:val="001A400A"/>
    <w:rsid w:val="001A648B"/>
    <w:rsid w:val="001A70EB"/>
    <w:rsid w:val="001A769F"/>
    <w:rsid w:val="001B0859"/>
    <w:rsid w:val="001B08E9"/>
    <w:rsid w:val="001B0CE9"/>
    <w:rsid w:val="001B0D8B"/>
    <w:rsid w:val="001B1614"/>
    <w:rsid w:val="001B268E"/>
    <w:rsid w:val="001B366F"/>
    <w:rsid w:val="001B3B7E"/>
    <w:rsid w:val="001B432F"/>
    <w:rsid w:val="001B4D5E"/>
    <w:rsid w:val="001B5B8B"/>
    <w:rsid w:val="001B6CBF"/>
    <w:rsid w:val="001B74FA"/>
    <w:rsid w:val="001B78F1"/>
    <w:rsid w:val="001C05CF"/>
    <w:rsid w:val="001C0D8C"/>
    <w:rsid w:val="001C0F43"/>
    <w:rsid w:val="001C1189"/>
    <w:rsid w:val="001C16CB"/>
    <w:rsid w:val="001C21A9"/>
    <w:rsid w:val="001C237E"/>
    <w:rsid w:val="001C330A"/>
    <w:rsid w:val="001C33C6"/>
    <w:rsid w:val="001C3B2B"/>
    <w:rsid w:val="001C4A95"/>
    <w:rsid w:val="001C4F26"/>
    <w:rsid w:val="001C4FB5"/>
    <w:rsid w:val="001C5A4D"/>
    <w:rsid w:val="001C5EAC"/>
    <w:rsid w:val="001C7D58"/>
    <w:rsid w:val="001D0429"/>
    <w:rsid w:val="001D096D"/>
    <w:rsid w:val="001D2441"/>
    <w:rsid w:val="001D2CA0"/>
    <w:rsid w:val="001D2FFE"/>
    <w:rsid w:val="001D619F"/>
    <w:rsid w:val="001D6301"/>
    <w:rsid w:val="001D6B26"/>
    <w:rsid w:val="001D6FAF"/>
    <w:rsid w:val="001D7B1E"/>
    <w:rsid w:val="001D7E0B"/>
    <w:rsid w:val="001E1AA2"/>
    <w:rsid w:val="001E2EFA"/>
    <w:rsid w:val="001E3292"/>
    <w:rsid w:val="001E32DA"/>
    <w:rsid w:val="001E41B6"/>
    <w:rsid w:val="001E43D5"/>
    <w:rsid w:val="001E4FEC"/>
    <w:rsid w:val="001E5966"/>
    <w:rsid w:val="001E6244"/>
    <w:rsid w:val="001E73A1"/>
    <w:rsid w:val="001E7CE3"/>
    <w:rsid w:val="001F1314"/>
    <w:rsid w:val="001F141D"/>
    <w:rsid w:val="001F17D0"/>
    <w:rsid w:val="001F1FD2"/>
    <w:rsid w:val="001F2BE8"/>
    <w:rsid w:val="001F2E1B"/>
    <w:rsid w:val="001F3D6D"/>
    <w:rsid w:val="001F4D26"/>
    <w:rsid w:val="001F6664"/>
    <w:rsid w:val="001F6FAD"/>
    <w:rsid w:val="001F765C"/>
    <w:rsid w:val="001F7BA0"/>
    <w:rsid w:val="00200870"/>
    <w:rsid w:val="002022A2"/>
    <w:rsid w:val="00202A0B"/>
    <w:rsid w:val="002058F8"/>
    <w:rsid w:val="00207DF1"/>
    <w:rsid w:val="00207FAA"/>
    <w:rsid w:val="00210953"/>
    <w:rsid w:val="00210A08"/>
    <w:rsid w:val="002116C9"/>
    <w:rsid w:val="00212620"/>
    <w:rsid w:val="00212629"/>
    <w:rsid w:val="002127EC"/>
    <w:rsid w:val="002142DF"/>
    <w:rsid w:val="0021473E"/>
    <w:rsid w:val="00214ACA"/>
    <w:rsid w:val="00214C37"/>
    <w:rsid w:val="0021534E"/>
    <w:rsid w:val="00215716"/>
    <w:rsid w:val="00215BED"/>
    <w:rsid w:val="00215DCB"/>
    <w:rsid w:val="00215F24"/>
    <w:rsid w:val="00220921"/>
    <w:rsid w:val="00220B7F"/>
    <w:rsid w:val="00221753"/>
    <w:rsid w:val="00221AFF"/>
    <w:rsid w:val="00221C08"/>
    <w:rsid w:val="00223CF7"/>
    <w:rsid w:val="0022403B"/>
    <w:rsid w:val="002240C4"/>
    <w:rsid w:val="00226456"/>
    <w:rsid w:val="00226592"/>
    <w:rsid w:val="0022709C"/>
    <w:rsid w:val="0022722F"/>
    <w:rsid w:val="002278FC"/>
    <w:rsid w:val="002306F2"/>
    <w:rsid w:val="0023140E"/>
    <w:rsid w:val="00231615"/>
    <w:rsid w:val="00234648"/>
    <w:rsid w:val="002347E3"/>
    <w:rsid w:val="00234BC2"/>
    <w:rsid w:val="00236F1A"/>
    <w:rsid w:val="00237FED"/>
    <w:rsid w:val="00240384"/>
    <w:rsid w:val="002403F5"/>
    <w:rsid w:val="00241CE1"/>
    <w:rsid w:val="00242A80"/>
    <w:rsid w:val="0024409E"/>
    <w:rsid w:val="00246201"/>
    <w:rsid w:val="002464A8"/>
    <w:rsid w:val="00246ECF"/>
    <w:rsid w:val="00247215"/>
    <w:rsid w:val="00250452"/>
    <w:rsid w:val="0025186C"/>
    <w:rsid w:val="00251F2F"/>
    <w:rsid w:val="00252A97"/>
    <w:rsid w:val="00252D28"/>
    <w:rsid w:val="0025349A"/>
    <w:rsid w:val="002535AD"/>
    <w:rsid w:val="0025465D"/>
    <w:rsid w:val="002548CA"/>
    <w:rsid w:val="00256607"/>
    <w:rsid w:val="00257F69"/>
    <w:rsid w:val="00260414"/>
    <w:rsid w:val="00260472"/>
    <w:rsid w:val="0026082E"/>
    <w:rsid w:val="002614D9"/>
    <w:rsid w:val="002618C3"/>
    <w:rsid w:val="00261C3A"/>
    <w:rsid w:val="002624A4"/>
    <w:rsid w:val="00263462"/>
    <w:rsid w:val="00263F13"/>
    <w:rsid w:val="002642C0"/>
    <w:rsid w:val="002658B2"/>
    <w:rsid w:val="002672C7"/>
    <w:rsid w:val="002701E7"/>
    <w:rsid w:val="00272681"/>
    <w:rsid w:val="002751C7"/>
    <w:rsid w:val="00275D12"/>
    <w:rsid w:val="0027663B"/>
    <w:rsid w:val="002770B9"/>
    <w:rsid w:val="00277677"/>
    <w:rsid w:val="00280FDA"/>
    <w:rsid w:val="002829A0"/>
    <w:rsid w:val="00283DFE"/>
    <w:rsid w:val="002861ED"/>
    <w:rsid w:val="00286377"/>
    <w:rsid w:val="0028699C"/>
    <w:rsid w:val="00286BB8"/>
    <w:rsid w:val="0029112B"/>
    <w:rsid w:val="0029177A"/>
    <w:rsid w:val="00294DC4"/>
    <w:rsid w:val="00295720"/>
    <w:rsid w:val="00295B3D"/>
    <w:rsid w:val="002966F2"/>
    <w:rsid w:val="00296E96"/>
    <w:rsid w:val="002A0701"/>
    <w:rsid w:val="002A3401"/>
    <w:rsid w:val="002A3F7C"/>
    <w:rsid w:val="002A4B3A"/>
    <w:rsid w:val="002A6B0D"/>
    <w:rsid w:val="002A7703"/>
    <w:rsid w:val="002B02A6"/>
    <w:rsid w:val="002B055D"/>
    <w:rsid w:val="002B0AFF"/>
    <w:rsid w:val="002B1579"/>
    <w:rsid w:val="002B26E7"/>
    <w:rsid w:val="002B28C1"/>
    <w:rsid w:val="002B28D4"/>
    <w:rsid w:val="002B2EA6"/>
    <w:rsid w:val="002B357A"/>
    <w:rsid w:val="002B4C85"/>
    <w:rsid w:val="002C096C"/>
    <w:rsid w:val="002C09B9"/>
    <w:rsid w:val="002C1D75"/>
    <w:rsid w:val="002C1E85"/>
    <w:rsid w:val="002C2B96"/>
    <w:rsid w:val="002C2DBD"/>
    <w:rsid w:val="002C39C5"/>
    <w:rsid w:val="002C5972"/>
    <w:rsid w:val="002C67B9"/>
    <w:rsid w:val="002C6D77"/>
    <w:rsid w:val="002D084D"/>
    <w:rsid w:val="002D15EC"/>
    <w:rsid w:val="002D19D9"/>
    <w:rsid w:val="002D2383"/>
    <w:rsid w:val="002D2EC0"/>
    <w:rsid w:val="002D33F4"/>
    <w:rsid w:val="002D36BB"/>
    <w:rsid w:val="002D3DCD"/>
    <w:rsid w:val="002D3F86"/>
    <w:rsid w:val="002D4BF0"/>
    <w:rsid w:val="002D4D91"/>
    <w:rsid w:val="002D73A6"/>
    <w:rsid w:val="002D7F23"/>
    <w:rsid w:val="002E0527"/>
    <w:rsid w:val="002E26FA"/>
    <w:rsid w:val="002E2D12"/>
    <w:rsid w:val="002E390D"/>
    <w:rsid w:val="002E3A53"/>
    <w:rsid w:val="002E496A"/>
    <w:rsid w:val="002E58D7"/>
    <w:rsid w:val="002E697D"/>
    <w:rsid w:val="002E6C9E"/>
    <w:rsid w:val="002F01C2"/>
    <w:rsid w:val="002F090E"/>
    <w:rsid w:val="002F0F0C"/>
    <w:rsid w:val="002F1FE3"/>
    <w:rsid w:val="002F22DA"/>
    <w:rsid w:val="002F280A"/>
    <w:rsid w:val="002F288C"/>
    <w:rsid w:val="002F3542"/>
    <w:rsid w:val="002F3C29"/>
    <w:rsid w:val="002F4040"/>
    <w:rsid w:val="002F5666"/>
    <w:rsid w:val="002F63BB"/>
    <w:rsid w:val="00300ACD"/>
    <w:rsid w:val="003014FB"/>
    <w:rsid w:val="003015B8"/>
    <w:rsid w:val="00301DB2"/>
    <w:rsid w:val="00301F83"/>
    <w:rsid w:val="003034AD"/>
    <w:rsid w:val="0030358C"/>
    <w:rsid w:val="003045AA"/>
    <w:rsid w:val="003059B9"/>
    <w:rsid w:val="003063CC"/>
    <w:rsid w:val="0030648C"/>
    <w:rsid w:val="00307440"/>
    <w:rsid w:val="00311713"/>
    <w:rsid w:val="0031180C"/>
    <w:rsid w:val="00312168"/>
    <w:rsid w:val="00312884"/>
    <w:rsid w:val="00313012"/>
    <w:rsid w:val="003135C0"/>
    <w:rsid w:val="0031431A"/>
    <w:rsid w:val="003147B5"/>
    <w:rsid w:val="00315665"/>
    <w:rsid w:val="00315D9F"/>
    <w:rsid w:val="00320357"/>
    <w:rsid w:val="00321167"/>
    <w:rsid w:val="003223D8"/>
    <w:rsid w:val="003223E9"/>
    <w:rsid w:val="00322894"/>
    <w:rsid w:val="00323BB6"/>
    <w:rsid w:val="00325790"/>
    <w:rsid w:val="0032589C"/>
    <w:rsid w:val="0032787E"/>
    <w:rsid w:val="00327A24"/>
    <w:rsid w:val="003306E3"/>
    <w:rsid w:val="00332461"/>
    <w:rsid w:val="00332D8C"/>
    <w:rsid w:val="00334760"/>
    <w:rsid w:val="00334BAC"/>
    <w:rsid w:val="00334F4D"/>
    <w:rsid w:val="00335124"/>
    <w:rsid w:val="00335EE5"/>
    <w:rsid w:val="0033723F"/>
    <w:rsid w:val="00340130"/>
    <w:rsid w:val="003423F5"/>
    <w:rsid w:val="0034248F"/>
    <w:rsid w:val="00345406"/>
    <w:rsid w:val="00346DC8"/>
    <w:rsid w:val="00347578"/>
    <w:rsid w:val="00350F48"/>
    <w:rsid w:val="00352641"/>
    <w:rsid w:val="00352899"/>
    <w:rsid w:val="00353525"/>
    <w:rsid w:val="00353E00"/>
    <w:rsid w:val="00354230"/>
    <w:rsid w:val="00354B8E"/>
    <w:rsid w:val="00355C0D"/>
    <w:rsid w:val="003568F3"/>
    <w:rsid w:val="0035787B"/>
    <w:rsid w:val="003603A3"/>
    <w:rsid w:val="00360631"/>
    <w:rsid w:val="00360A5E"/>
    <w:rsid w:val="00360F25"/>
    <w:rsid w:val="003619E3"/>
    <w:rsid w:val="00361C6D"/>
    <w:rsid w:val="00361EF1"/>
    <w:rsid w:val="00362355"/>
    <w:rsid w:val="00362E3D"/>
    <w:rsid w:val="00363DFE"/>
    <w:rsid w:val="00365573"/>
    <w:rsid w:val="00365751"/>
    <w:rsid w:val="00365DE1"/>
    <w:rsid w:val="00365EE1"/>
    <w:rsid w:val="00367E33"/>
    <w:rsid w:val="00370FD0"/>
    <w:rsid w:val="00371AE4"/>
    <w:rsid w:val="00372670"/>
    <w:rsid w:val="00372AC8"/>
    <w:rsid w:val="00372DBF"/>
    <w:rsid w:val="00372F2D"/>
    <w:rsid w:val="003744C9"/>
    <w:rsid w:val="00374E0B"/>
    <w:rsid w:val="003752DD"/>
    <w:rsid w:val="0037538D"/>
    <w:rsid w:val="00376139"/>
    <w:rsid w:val="003801E7"/>
    <w:rsid w:val="00380C2E"/>
    <w:rsid w:val="00380DA2"/>
    <w:rsid w:val="003817CE"/>
    <w:rsid w:val="00381AB2"/>
    <w:rsid w:val="00381C8D"/>
    <w:rsid w:val="00382244"/>
    <w:rsid w:val="00383DFC"/>
    <w:rsid w:val="003849B0"/>
    <w:rsid w:val="00384F0D"/>
    <w:rsid w:val="0038591E"/>
    <w:rsid w:val="00385E62"/>
    <w:rsid w:val="003926D8"/>
    <w:rsid w:val="0039520C"/>
    <w:rsid w:val="00395A45"/>
    <w:rsid w:val="00397B36"/>
    <w:rsid w:val="00397E99"/>
    <w:rsid w:val="003A0F0F"/>
    <w:rsid w:val="003A21C9"/>
    <w:rsid w:val="003A3A86"/>
    <w:rsid w:val="003A3B4E"/>
    <w:rsid w:val="003A401D"/>
    <w:rsid w:val="003A63FF"/>
    <w:rsid w:val="003A66D0"/>
    <w:rsid w:val="003A7485"/>
    <w:rsid w:val="003B02B5"/>
    <w:rsid w:val="003B0475"/>
    <w:rsid w:val="003B24D3"/>
    <w:rsid w:val="003B27FC"/>
    <w:rsid w:val="003B2B46"/>
    <w:rsid w:val="003B453A"/>
    <w:rsid w:val="003B4F02"/>
    <w:rsid w:val="003B73D2"/>
    <w:rsid w:val="003B749A"/>
    <w:rsid w:val="003C0111"/>
    <w:rsid w:val="003C0BE9"/>
    <w:rsid w:val="003C0E36"/>
    <w:rsid w:val="003C0E84"/>
    <w:rsid w:val="003C0F60"/>
    <w:rsid w:val="003C2019"/>
    <w:rsid w:val="003C315C"/>
    <w:rsid w:val="003C327C"/>
    <w:rsid w:val="003C4DFE"/>
    <w:rsid w:val="003C4E9F"/>
    <w:rsid w:val="003C768A"/>
    <w:rsid w:val="003C7B47"/>
    <w:rsid w:val="003D0701"/>
    <w:rsid w:val="003D0C4E"/>
    <w:rsid w:val="003D1072"/>
    <w:rsid w:val="003D39AD"/>
    <w:rsid w:val="003D5201"/>
    <w:rsid w:val="003D69CB"/>
    <w:rsid w:val="003D73B4"/>
    <w:rsid w:val="003E05E6"/>
    <w:rsid w:val="003E1746"/>
    <w:rsid w:val="003E2652"/>
    <w:rsid w:val="003E2DA2"/>
    <w:rsid w:val="003E33E6"/>
    <w:rsid w:val="003E35BE"/>
    <w:rsid w:val="003E37EE"/>
    <w:rsid w:val="003E3C37"/>
    <w:rsid w:val="003E3DEC"/>
    <w:rsid w:val="003E4817"/>
    <w:rsid w:val="003E6F03"/>
    <w:rsid w:val="003E6F83"/>
    <w:rsid w:val="003E75A5"/>
    <w:rsid w:val="003E789B"/>
    <w:rsid w:val="003F0F2A"/>
    <w:rsid w:val="003F2E33"/>
    <w:rsid w:val="003F33D8"/>
    <w:rsid w:val="003F33FA"/>
    <w:rsid w:val="003F350D"/>
    <w:rsid w:val="003F473F"/>
    <w:rsid w:val="003F52B9"/>
    <w:rsid w:val="003F6CC7"/>
    <w:rsid w:val="003F6E65"/>
    <w:rsid w:val="004002DF"/>
    <w:rsid w:val="00400890"/>
    <w:rsid w:val="004012B3"/>
    <w:rsid w:val="0040256F"/>
    <w:rsid w:val="00403268"/>
    <w:rsid w:val="004039A2"/>
    <w:rsid w:val="00403DCA"/>
    <w:rsid w:val="00403F38"/>
    <w:rsid w:val="00404792"/>
    <w:rsid w:val="00404BEB"/>
    <w:rsid w:val="00405F60"/>
    <w:rsid w:val="00412279"/>
    <w:rsid w:val="004138AE"/>
    <w:rsid w:val="0041431D"/>
    <w:rsid w:val="00420473"/>
    <w:rsid w:val="00420E4E"/>
    <w:rsid w:val="004218B2"/>
    <w:rsid w:val="00422A55"/>
    <w:rsid w:val="00423234"/>
    <w:rsid w:val="004240F0"/>
    <w:rsid w:val="00424728"/>
    <w:rsid w:val="00425CFB"/>
    <w:rsid w:val="00425FA1"/>
    <w:rsid w:val="004261CB"/>
    <w:rsid w:val="0042623C"/>
    <w:rsid w:val="0042773A"/>
    <w:rsid w:val="00430235"/>
    <w:rsid w:val="004306CA"/>
    <w:rsid w:val="00431BFE"/>
    <w:rsid w:val="0043280A"/>
    <w:rsid w:val="004329BA"/>
    <w:rsid w:val="00434B42"/>
    <w:rsid w:val="004350F1"/>
    <w:rsid w:val="00435AA1"/>
    <w:rsid w:val="00435B32"/>
    <w:rsid w:val="004368D2"/>
    <w:rsid w:val="00440FB5"/>
    <w:rsid w:val="004414EA"/>
    <w:rsid w:val="004415C0"/>
    <w:rsid w:val="0044276B"/>
    <w:rsid w:val="00442AA0"/>
    <w:rsid w:val="00442F3E"/>
    <w:rsid w:val="0044484A"/>
    <w:rsid w:val="00444EE5"/>
    <w:rsid w:val="00444FA4"/>
    <w:rsid w:val="004450A9"/>
    <w:rsid w:val="00445776"/>
    <w:rsid w:val="004457C4"/>
    <w:rsid w:val="00445E2B"/>
    <w:rsid w:val="00445F27"/>
    <w:rsid w:val="00450B88"/>
    <w:rsid w:val="00450E65"/>
    <w:rsid w:val="00451AE9"/>
    <w:rsid w:val="00451EDC"/>
    <w:rsid w:val="00452671"/>
    <w:rsid w:val="00453017"/>
    <w:rsid w:val="004532D5"/>
    <w:rsid w:val="004553A9"/>
    <w:rsid w:val="004559E3"/>
    <w:rsid w:val="00455A1E"/>
    <w:rsid w:val="004568C7"/>
    <w:rsid w:val="00457333"/>
    <w:rsid w:val="00457D0A"/>
    <w:rsid w:val="004613EB"/>
    <w:rsid w:val="00461D7E"/>
    <w:rsid w:val="00462568"/>
    <w:rsid w:val="00463185"/>
    <w:rsid w:val="0046356B"/>
    <w:rsid w:val="004635C1"/>
    <w:rsid w:val="004660A2"/>
    <w:rsid w:val="00467B23"/>
    <w:rsid w:val="0047033C"/>
    <w:rsid w:val="00471D8F"/>
    <w:rsid w:val="00472E62"/>
    <w:rsid w:val="00474BC2"/>
    <w:rsid w:val="00476A3E"/>
    <w:rsid w:val="00476E71"/>
    <w:rsid w:val="004773FC"/>
    <w:rsid w:val="00477619"/>
    <w:rsid w:val="0048044C"/>
    <w:rsid w:val="0048103A"/>
    <w:rsid w:val="0048279B"/>
    <w:rsid w:val="00483F03"/>
    <w:rsid w:val="004846DF"/>
    <w:rsid w:val="004854C1"/>
    <w:rsid w:val="004867CE"/>
    <w:rsid w:val="00486821"/>
    <w:rsid w:val="00487698"/>
    <w:rsid w:val="004901AB"/>
    <w:rsid w:val="00493281"/>
    <w:rsid w:val="00493AF5"/>
    <w:rsid w:val="0049482C"/>
    <w:rsid w:val="00494E05"/>
    <w:rsid w:val="00495FD4"/>
    <w:rsid w:val="00496EFB"/>
    <w:rsid w:val="00497BEE"/>
    <w:rsid w:val="00497D40"/>
    <w:rsid w:val="004A06A7"/>
    <w:rsid w:val="004A093F"/>
    <w:rsid w:val="004A1884"/>
    <w:rsid w:val="004A297E"/>
    <w:rsid w:val="004A4391"/>
    <w:rsid w:val="004A444F"/>
    <w:rsid w:val="004A53B7"/>
    <w:rsid w:val="004A64DB"/>
    <w:rsid w:val="004A6591"/>
    <w:rsid w:val="004B0E8E"/>
    <w:rsid w:val="004B12A0"/>
    <w:rsid w:val="004B1625"/>
    <w:rsid w:val="004B16A3"/>
    <w:rsid w:val="004B1C05"/>
    <w:rsid w:val="004B355C"/>
    <w:rsid w:val="004B368D"/>
    <w:rsid w:val="004B373B"/>
    <w:rsid w:val="004B3833"/>
    <w:rsid w:val="004B63D5"/>
    <w:rsid w:val="004B6BCD"/>
    <w:rsid w:val="004B792A"/>
    <w:rsid w:val="004C020B"/>
    <w:rsid w:val="004C0F3E"/>
    <w:rsid w:val="004C1263"/>
    <w:rsid w:val="004C1BFF"/>
    <w:rsid w:val="004C255B"/>
    <w:rsid w:val="004C2983"/>
    <w:rsid w:val="004C29AA"/>
    <w:rsid w:val="004C46DF"/>
    <w:rsid w:val="004C571D"/>
    <w:rsid w:val="004C6548"/>
    <w:rsid w:val="004C7357"/>
    <w:rsid w:val="004D0FC0"/>
    <w:rsid w:val="004D37D6"/>
    <w:rsid w:val="004D651B"/>
    <w:rsid w:val="004D6A17"/>
    <w:rsid w:val="004D7580"/>
    <w:rsid w:val="004E107D"/>
    <w:rsid w:val="004E1C20"/>
    <w:rsid w:val="004E3306"/>
    <w:rsid w:val="004E4890"/>
    <w:rsid w:val="004E6569"/>
    <w:rsid w:val="004E7B44"/>
    <w:rsid w:val="004F015F"/>
    <w:rsid w:val="004F0C0A"/>
    <w:rsid w:val="004F22BC"/>
    <w:rsid w:val="004F2E8C"/>
    <w:rsid w:val="004F31AC"/>
    <w:rsid w:val="004F3287"/>
    <w:rsid w:val="004F4BBE"/>
    <w:rsid w:val="004F5637"/>
    <w:rsid w:val="004F6A7C"/>
    <w:rsid w:val="00503160"/>
    <w:rsid w:val="005041C7"/>
    <w:rsid w:val="005052D3"/>
    <w:rsid w:val="00505B8F"/>
    <w:rsid w:val="00506046"/>
    <w:rsid w:val="005060EC"/>
    <w:rsid w:val="00507133"/>
    <w:rsid w:val="00510609"/>
    <w:rsid w:val="005115AE"/>
    <w:rsid w:val="00511B3E"/>
    <w:rsid w:val="00512B78"/>
    <w:rsid w:val="00512E18"/>
    <w:rsid w:val="00513B45"/>
    <w:rsid w:val="00515291"/>
    <w:rsid w:val="0051665F"/>
    <w:rsid w:val="0051685C"/>
    <w:rsid w:val="00516C70"/>
    <w:rsid w:val="0051724B"/>
    <w:rsid w:val="0052105F"/>
    <w:rsid w:val="00523DF0"/>
    <w:rsid w:val="00524770"/>
    <w:rsid w:val="00524810"/>
    <w:rsid w:val="00526B1F"/>
    <w:rsid w:val="00526C98"/>
    <w:rsid w:val="005303AF"/>
    <w:rsid w:val="00534FA4"/>
    <w:rsid w:val="0053611A"/>
    <w:rsid w:val="00537341"/>
    <w:rsid w:val="00541286"/>
    <w:rsid w:val="00541355"/>
    <w:rsid w:val="00541686"/>
    <w:rsid w:val="005430BE"/>
    <w:rsid w:val="0054425A"/>
    <w:rsid w:val="00544A9D"/>
    <w:rsid w:val="00544C7A"/>
    <w:rsid w:val="005462F8"/>
    <w:rsid w:val="0054729C"/>
    <w:rsid w:val="005509D1"/>
    <w:rsid w:val="005532F4"/>
    <w:rsid w:val="005552C3"/>
    <w:rsid w:val="00556669"/>
    <w:rsid w:val="00556B29"/>
    <w:rsid w:val="005575A9"/>
    <w:rsid w:val="00557DCC"/>
    <w:rsid w:val="00561547"/>
    <w:rsid w:val="00562654"/>
    <w:rsid w:val="00563433"/>
    <w:rsid w:val="005642A2"/>
    <w:rsid w:val="00565575"/>
    <w:rsid w:val="00565C04"/>
    <w:rsid w:val="00566E5B"/>
    <w:rsid w:val="00567968"/>
    <w:rsid w:val="00567F07"/>
    <w:rsid w:val="00567FDA"/>
    <w:rsid w:val="005702BF"/>
    <w:rsid w:val="00570C22"/>
    <w:rsid w:val="00570DD9"/>
    <w:rsid w:val="00571060"/>
    <w:rsid w:val="00571088"/>
    <w:rsid w:val="005718B0"/>
    <w:rsid w:val="00571D83"/>
    <w:rsid w:val="00572C4F"/>
    <w:rsid w:val="00572DF7"/>
    <w:rsid w:val="005730A1"/>
    <w:rsid w:val="00574169"/>
    <w:rsid w:val="00575AA3"/>
    <w:rsid w:val="00576596"/>
    <w:rsid w:val="00581114"/>
    <w:rsid w:val="005814E9"/>
    <w:rsid w:val="005816A6"/>
    <w:rsid w:val="0058228F"/>
    <w:rsid w:val="00584575"/>
    <w:rsid w:val="00584C19"/>
    <w:rsid w:val="00585DD4"/>
    <w:rsid w:val="005860BC"/>
    <w:rsid w:val="00586E29"/>
    <w:rsid w:val="00590200"/>
    <w:rsid w:val="00591478"/>
    <w:rsid w:val="00591BE0"/>
    <w:rsid w:val="00592DA0"/>
    <w:rsid w:val="00592F3D"/>
    <w:rsid w:val="00593594"/>
    <w:rsid w:val="0059385A"/>
    <w:rsid w:val="00593B6B"/>
    <w:rsid w:val="00593F17"/>
    <w:rsid w:val="005946CD"/>
    <w:rsid w:val="0059505C"/>
    <w:rsid w:val="00596286"/>
    <w:rsid w:val="005971C9"/>
    <w:rsid w:val="00597234"/>
    <w:rsid w:val="00597B73"/>
    <w:rsid w:val="00597E2E"/>
    <w:rsid w:val="005A0636"/>
    <w:rsid w:val="005A0D5C"/>
    <w:rsid w:val="005A0FDE"/>
    <w:rsid w:val="005A1094"/>
    <w:rsid w:val="005A1161"/>
    <w:rsid w:val="005A16DB"/>
    <w:rsid w:val="005A20D0"/>
    <w:rsid w:val="005A2275"/>
    <w:rsid w:val="005A294D"/>
    <w:rsid w:val="005A338B"/>
    <w:rsid w:val="005A49F3"/>
    <w:rsid w:val="005A534D"/>
    <w:rsid w:val="005A59B3"/>
    <w:rsid w:val="005A5E2A"/>
    <w:rsid w:val="005A622A"/>
    <w:rsid w:val="005A6A6E"/>
    <w:rsid w:val="005A7542"/>
    <w:rsid w:val="005B0001"/>
    <w:rsid w:val="005B09A2"/>
    <w:rsid w:val="005B16F3"/>
    <w:rsid w:val="005B1C8F"/>
    <w:rsid w:val="005B26A7"/>
    <w:rsid w:val="005B26CF"/>
    <w:rsid w:val="005B2E17"/>
    <w:rsid w:val="005B376C"/>
    <w:rsid w:val="005B4B62"/>
    <w:rsid w:val="005B5780"/>
    <w:rsid w:val="005B62C1"/>
    <w:rsid w:val="005B67DD"/>
    <w:rsid w:val="005B69B4"/>
    <w:rsid w:val="005B703E"/>
    <w:rsid w:val="005B7A15"/>
    <w:rsid w:val="005B7EFD"/>
    <w:rsid w:val="005C1DD7"/>
    <w:rsid w:val="005C3889"/>
    <w:rsid w:val="005C3BFF"/>
    <w:rsid w:val="005C4CC9"/>
    <w:rsid w:val="005C503B"/>
    <w:rsid w:val="005C7900"/>
    <w:rsid w:val="005C7CE5"/>
    <w:rsid w:val="005D06D2"/>
    <w:rsid w:val="005D1BE3"/>
    <w:rsid w:val="005D20BD"/>
    <w:rsid w:val="005D45D0"/>
    <w:rsid w:val="005E0E88"/>
    <w:rsid w:val="005E1776"/>
    <w:rsid w:val="005E1F2D"/>
    <w:rsid w:val="005E28DA"/>
    <w:rsid w:val="005E38AE"/>
    <w:rsid w:val="005E39A1"/>
    <w:rsid w:val="005E3AF4"/>
    <w:rsid w:val="005E4020"/>
    <w:rsid w:val="005E40AD"/>
    <w:rsid w:val="005E4D2E"/>
    <w:rsid w:val="005E7617"/>
    <w:rsid w:val="005E7C09"/>
    <w:rsid w:val="005E7F7F"/>
    <w:rsid w:val="005F0274"/>
    <w:rsid w:val="005F0E8F"/>
    <w:rsid w:val="005F1D9D"/>
    <w:rsid w:val="005F2CB3"/>
    <w:rsid w:val="005F3A58"/>
    <w:rsid w:val="005F495C"/>
    <w:rsid w:val="005F4A8C"/>
    <w:rsid w:val="005F5456"/>
    <w:rsid w:val="005F5F3E"/>
    <w:rsid w:val="005F70BE"/>
    <w:rsid w:val="005F73FF"/>
    <w:rsid w:val="0060004D"/>
    <w:rsid w:val="006026A2"/>
    <w:rsid w:val="006028C2"/>
    <w:rsid w:val="00603181"/>
    <w:rsid w:val="00605BB7"/>
    <w:rsid w:val="006103B1"/>
    <w:rsid w:val="00610D98"/>
    <w:rsid w:val="00610EDE"/>
    <w:rsid w:val="00611247"/>
    <w:rsid w:val="006116D5"/>
    <w:rsid w:val="00611AC1"/>
    <w:rsid w:val="0061272C"/>
    <w:rsid w:val="00613B64"/>
    <w:rsid w:val="006144E8"/>
    <w:rsid w:val="006147A9"/>
    <w:rsid w:val="00615BFC"/>
    <w:rsid w:val="00616C37"/>
    <w:rsid w:val="00616EF4"/>
    <w:rsid w:val="0061770B"/>
    <w:rsid w:val="00620128"/>
    <w:rsid w:val="00622177"/>
    <w:rsid w:val="00625744"/>
    <w:rsid w:val="00630817"/>
    <w:rsid w:val="00631AA9"/>
    <w:rsid w:val="00631CEB"/>
    <w:rsid w:val="00633389"/>
    <w:rsid w:val="006334CA"/>
    <w:rsid w:val="00633F2C"/>
    <w:rsid w:val="0063450E"/>
    <w:rsid w:val="00634BDD"/>
    <w:rsid w:val="00635A2D"/>
    <w:rsid w:val="00635A57"/>
    <w:rsid w:val="00637A22"/>
    <w:rsid w:val="00640BB6"/>
    <w:rsid w:val="006417C8"/>
    <w:rsid w:val="00641FA9"/>
    <w:rsid w:val="00642874"/>
    <w:rsid w:val="00645C46"/>
    <w:rsid w:val="0064650D"/>
    <w:rsid w:val="0065209C"/>
    <w:rsid w:val="006523EC"/>
    <w:rsid w:val="00652B79"/>
    <w:rsid w:val="00652E60"/>
    <w:rsid w:val="006548D2"/>
    <w:rsid w:val="00654C92"/>
    <w:rsid w:val="006553D9"/>
    <w:rsid w:val="00655A5D"/>
    <w:rsid w:val="0065737C"/>
    <w:rsid w:val="0065792B"/>
    <w:rsid w:val="00657BAE"/>
    <w:rsid w:val="00665DED"/>
    <w:rsid w:val="006664CC"/>
    <w:rsid w:val="00667AA0"/>
    <w:rsid w:val="00667D58"/>
    <w:rsid w:val="00671158"/>
    <w:rsid w:val="006720A9"/>
    <w:rsid w:val="00673684"/>
    <w:rsid w:val="00674C9A"/>
    <w:rsid w:val="00675720"/>
    <w:rsid w:val="006801A9"/>
    <w:rsid w:val="0068232A"/>
    <w:rsid w:val="00682853"/>
    <w:rsid w:val="006857BF"/>
    <w:rsid w:val="00685A3F"/>
    <w:rsid w:val="00687331"/>
    <w:rsid w:val="00691D6F"/>
    <w:rsid w:val="00692D2B"/>
    <w:rsid w:val="00692E7E"/>
    <w:rsid w:val="0069333B"/>
    <w:rsid w:val="00694B0A"/>
    <w:rsid w:val="00694E7E"/>
    <w:rsid w:val="00695054"/>
    <w:rsid w:val="00697B3D"/>
    <w:rsid w:val="006A0358"/>
    <w:rsid w:val="006A34FE"/>
    <w:rsid w:val="006A47A8"/>
    <w:rsid w:val="006A5406"/>
    <w:rsid w:val="006B11D5"/>
    <w:rsid w:val="006B1A74"/>
    <w:rsid w:val="006B25F3"/>
    <w:rsid w:val="006B34CA"/>
    <w:rsid w:val="006B3CF4"/>
    <w:rsid w:val="006B416E"/>
    <w:rsid w:val="006B4811"/>
    <w:rsid w:val="006B5B60"/>
    <w:rsid w:val="006B71E4"/>
    <w:rsid w:val="006B76EC"/>
    <w:rsid w:val="006B7BCC"/>
    <w:rsid w:val="006C0EF8"/>
    <w:rsid w:val="006C11EF"/>
    <w:rsid w:val="006C20C9"/>
    <w:rsid w:val="006C2B47"/>
    <w:rsid w:val="006C5093"/>
    <w:rsid w:val="006C5486"/>
    <w:rsid w:val="006C5D1B"/>
    <w:rsid w:val="006C64C6"/>
    <w:rsid w:val="006C7C45"/>
    <w:rsid w:val="006D020D"/>
    <w:rsid w:val="006D0A03"/>
    <w:rsid w:val="006D0ABD"/>
    <w:rsid w:val="006D2175"/>
    <w:rsid w:val="006D2A21"/>
    <w:rsid w:val="006D2E59"/>
    <w:rsid w:val="006D33F8"/>
    <w:rsid w:val="006D5A28"/>
    <w:rsid w:val="006D5A2C"/>
    <w:rsid w:val="006D5A56"/>
    <w:rsid w:val="006D62C6"/>
    <w:rsid w:val="006D6813"/>
    <w:rsid w:val="006D7403"/>
    <w:rsid w:val="006E3BF9"/>
    <w:rsid w:val="006E4F69"/>
    <w:rsid w:val="006E5C5B"/>
    <w:rsid w:val="006E5F04"/>
    <w:rsid w:val="006E6141"/>
    <w:rsid w:val="006E6A4E"/>
    <w:rsid w:val="006E6D7A"/>
    <w:rsid w:val="006E6FEC"/>
    <w:rsid w:val="006E79EA"/>
    <w:rsid w:val="006F179B"/>
    <w:rsid w:val="006F19D7"/>
    <w:rsid w:val="006F2005"/>
    <w:rsid w:val="006F2DA3"/>
    <w:rsid w:val="006F406C"/>
    <w:rsid w:val="006F49A3"/>
    <w:rsid w:val="006F6534"/>
    <w:rsid w:val="006F745F"/>
    <w:rsid w:val="00700252"/>
    <w:rsid w:val="00700A2F"/>
    <w:rsid w:val="00702401"/>
    <w:rsid w:val="00702578"/>
    <w:rsid w:val="0070366D"/>
    <w:rsid w:val="00703965"/>
    <w:rsid w:val="00704D3D"/>
    <w:rsid w:val="0070575F"/>
    <w:rsid w:val="00707379"/>
    <w:rsid w:val="0070793F"/>
    <w:rsid w:val="0070794D"/>
    <w:rsid w:val="00707E69"/>
    <w:rsid w:val="0071055A"/>
    <w:rsid w:val="0071210C"/>
    <w:rsid w:val="007125F7"/>
    <w:rsid w:val="00712DC2"/>
    <w:rsid w:val="00713EC1"/>
    <w:rsid w:val="00714E5E"/>
    <w:rsid w:val="00716353"/>
    <w:rsid w:val="0071668D"/>
    <w:rsid w:val="00717020"/>
    <w:rsid w:val="00717176"/>
    <w:rsid w:val="00721CC0"/>
    <w:rsid w:val="00721D16"/>
    <w:rsid w:val="00724A6E"/>
    <w:rsid w:val="00724CC5"/>
    <w:rsid w:val="00724CFD"/>
    <w:rsid w:val="00725EF8"/>
    <w:rsid w:val="007267A5"/>
    <w:rsid w:val="00726B21"/>
    <w:rsid w:val="00727CCD"/>
    <w:rsid w:val="007312FA"/>
    <w:rsid w:val="00731B93"/>
    <w:rsid w:val="00731C3E"/>
    <w:rsid w:val="007320CE"/>
    <w:rsid w:val="00732376"/>
    <w:rsid w:val="00732B81"/>
    <w:rsid w:val="007331A1"/>
    <w:rsid w:val="00733239"/>
    <w:rsid w:val="007352B2"/>
    <w:rsid w:val="00740087"/>
    <w:rsid w:val="007409C9"/>
    <w:rsid w:val="00740D3A"/>
    <w:rsid w:val="007410FD"/>
    <w:rsid w:val="00741114"/>
    <w:rsid w:val="00741341"/>
    <w:rsid w:val="007436C0"/>
    <w:rsid w:val="00744B92"/>
    <w:rsid w:val="007455A8"/>
    <w:rsid w:val="007521C8"/>
    <w:rsid w:val="0075220D"/>
    <w:rsid w:val="00753F76"/>
    <w:rsid w:val="00755B16"/>
    <w:rsid w:val="00755CC6"/>
    <w:rsid w:val="007563C1"/>
    <w:rsid w:val="00760926"/>
    <w:rsid w:val="00760D74"/>
    <w:rsid w:val="00761497"/>
    <w:rsid w:val="007615B3"/>
    <w:rsid w:val="00761D18"/>
    <w:rsid w:val="007620D2"/>
    <w:rsid w:val="0076244A"/>
    <w:rsid w:val="007628CA"/>
    <w:rsid w:val="00765AD1"/>
    <w:rsid w:val="00765ADA"/>
    <w:rsid w:val="00765DC3"/>
    <w:rsid w:val="00770FC9"/>
    <w:rsid w:val="007717AA"/>
    <w:rsid w:val="007718E1"/>
    <w:rsid w:val="0077198A"/>
    <w:rsid w:val="007721F0"/>
    <w:rsid w:val="00775D7A"/>
    <w:rsid w:val="0077648F"/>
    <w:rsid w:val="00781077"/>
    <w:rsid w:val="00782069"/>
    <w:rsid w:val="00782CDA"/>
    <w:rsid w:val="0078340F"/>
    <w:rsid w:val="00784028"/>
    <w:rsid w:val="00786506"/>
    <w:rsid w:val="00786B10"/>
    <w:rsid w:val="00786F7F"/>
    <w:rsid w:val="00786F9C"/>
    <w:rsid w:val="00790B19"/>
    <w:rsid w:val="00790E14"/>
    <w:rsid w:val="007931E4"/>
    <w:rsid w:val="007938F7"/>
    <w:rsid w:val="00794D4A"/>
    <w:rsid w:val="00794E47"/>
    <w:rsid w:val="0079573A"/>
    <w:rsid w:val="00795A49"/>
    <w:rsid w:val="007A0299"/>
    <w:rsid w:val="007A09AF"/>
    <w:rsid w:val="007A0CBF"/>
    <w:rsid w:val="007A105A"/>
    <w:rsid w:val="007A1479"/>
    <w:rsid w:val="007A15D4"/>
    <w:rsid w:val="007A1F45"/>
    <w:rsid w:val="007A2C05"/>
    <w:rsid w:val="007A3FA3"/>
    <w:rsid w:val="007A5CD6"/>
    <w:rsid w:val="007A7349"/>
    <w:rsid w:val="007A74C8"/>
    <w:rsid w:val="007A77A5"/>
    <w:rsid w:val="007B0DF2"/>
    <w:rsid w:val="007B10E8"/>
    <w:rsid w:val="007B2BF6"/>
    <w:rsid w:val="007B2EAA"/>
    <w:rsid w:val="007B3410"/>
    <w:rsid w:val="007B3CBB"/>
    <w:rsid w:val="007B433F"/>
    <w:rsid w:val="007B4B36"/>
    <w:rsid w:val="007B4C9C"/>
    <w:rsid w:val="007B4E62"/>
    <w:rsid w:val="007B63E2"/>
    <w:rsid w:val="007B6D97"/>
    <w:rsid w:val="007B72BD"/>
    <w:rsid w:val="007B72CC"/>
    <w:rsid w:val="007B7451"/>
    <w:rsid w:val="007B75A7"/>
    <w:rsid w:val="007C0884"/>
    <w:rsid w:val="007C0B14"/>
    <w:rsid w:val="007C101D"/>
    <w:rsid w:val="007C107B"/>
    <w:rsid w:val="007C15D2"/>
    <w:rsid w:val="007C1C63"/>
    <w:rsid w:val="007C2BE7"/>
    <w:rsid w:val="007C2FC8"/>
    <w:rsid w:val="007C3C41"/>
    <w:rsid w:val="007C5649"/>
    <w:rsid w:val="007C6D9F"/>
    <w:rsid w:val="007C7602"/>
    <w:rsid w:val="007C79D4"/>
    <w:rsid w:val="007C7B5D"/>
    <w:rsid w:val="007D0C62"/>
    <w:rsid w:val="007D1C4B"/>
    <w:rsid w:val="007D2A86"/>
    <w:rsid w:val="007D448D"/>
    <w:rsid w:val="007D5693"/>
    <w:rsid w:val="007D6C13"/>
    <w:rsid w:val="007D6C7E"/>
    <w:rsid w:val="007E07AC"/>
    <w:rsid w:val="007E0A1D"/>
    <w:rsid w:val="007E0A23"/>
    <w:rsid w:val="007E12B3"/>
    <w:rsid w:val="007E3D59"/>
    <w:rsid w:val="007E47C6"/>
    <w:rsid w:val="007E5DDE"/>
    <w:rsid w:val="007E756A"/>
    <w:rsid w:val="007F042D"/>
    <w:rsid w:val="007F23DA"/>
    <w:rsid w:val="007F2A70"/>
    <w:rsid w:val="007F3766"/>
    <w:rsid w:val="007F3996"/>
    <w:rsid w:val="007F4825"/>
    <w:rsid w:val="007F49A8"/>
    <w:rsid w:val="007F7CCA"/>
    <w:rsid w:val="008011E1"/>
    <w:rsid w:val="00803068"/>
    <w:rsid w:val="0080506E"/>
    <w:rsid w:val="008050B0"/>
    <w:rsid w:val="00806AE2"/>
    <w:rsid w:val="00807698"/>
    <w:rsid w:val="00810AD1"/>
    <w:rsid w:val="008119DF"/>
    <w:rsid w:val="008128E2"/>
    <w:rsid w:val="00815094"/>
    <w:rsid w:val="00817155"/>
    <w:rsid w:val="008210B6"/>
    <w:rsid w:val="008228AB"/>
    <w:rsid w:val="00822EFA"/>
    <w:rsid w:val="008247F3"/>
    <w:rsid w:val="00824EC3"/>
    <w:rsid w:val="008253AF"/>
    <w:rsid w:val="008266D7"/>
    <w:rsid w:val="00826B41"/>
    <w:rsid w:val="008356F4"/>
    <w:rsid w:val="008359DE"/>
    <w:rsid w:val="008360BE"/>
    <w:rsid w:val="00836985"/>
    <w:rsid w:val="008370D7"/>
    <w:rsid w:val="0084032E"/>
    <w:rsid w:val="00841DFD"/>
    <w:rsid w:val="00843E71"/>
    <w:rsid w:val="00850756"/>
    <w:rsid w:val="008537CF"/>
    <w:rsid w:val="00853FD6"/>
    <w:rsid w:val="00854DCE"/>
    <w:rsid w:val="00855164"/>
    <w:rsid w:val="00855709"/>
    <w:rsid w:val="00857E0E"/>
    <w:rsid w:val="00857EB7"/>
    <w:rsid w:val="00861D9E"/>
    <w:rsid w:val="00864A5F"/>
    <w:rsid w:val="00864A73"/>
    <w:rsid w:val="00864B4F"/>
    <w:rsid w:val="0086502B"/>
    <w:rsid w:val="00867E07"/>
    <w:rsid w:val="00871240"/>
    <w:rsid w:val="00871CD6"/>
    <w:rsid w:val="00872D3D"/>
    <w:rsid w:val="00873F59"/>
    <w:rsid w:val="00881D16"/>
    <w:rsid w:val="00883C04"/>
    <w:rsid w:val="008849F0"/>
    <w:rsid w:val="00885432"/>
    <w:rsid w:val="00885B07"/>
    <w:rsid w:val="00885B27"/>
    <w:rsid w:val="008863F2"/>
    <w:rsid w:val="00891AD2"/>
    <w:rsid w:val="00892270"/>
    <w:rsid w:val="00892E73"/>
    <w:rsid w:val="008937C3"/>
    <w:rsid w:val="00893BF2"/>
    <w:rsid w:val="0089408B"/>
    <w:rsid w:val="00894316"/>
    <w:rsid w:val="00894D17"/>
    <w:rsid w:val="00895726"/>
    <w:rsid w:val="008957F2"/>
    <w:rsid w:val="00896757"/>
    <w:rsid w:val="008979B1"/>
    <w:rsid w:val="008A2388"/>
    <w:rsid w:val="008A6D8E"/>
    <w:rsid w:val="008B1262"/>
    <w:rsid w:val="008B2D96"/>
    <w:rsid w:val="008B4AC3"/>
    <w:rsid w:val="008C0B3D"/>
    <w:rsid w:val="008C1813"/>
    <w:rsid w:val="008C402F"/>
    <w:rsid w:val="008C5CC7"/>
    <w:rsid w:val="008C781F"/>
    <w:rsid w:val="008D1135"/>
    <w:rsid w:val="008D1AA0"/>
    <w:rsid w:val="008D31F2"/>
    <w:rsid w:val="008D5A7B"/>
    <w:rsid w:val="008D73CD"/>
    <w:rsid w:val="008D7C75"/>
    <w:rsid w:val="008D7DF0"/>
    <w:rsid w:val="008E0881"/>
    <w:rsid w:val="008E09EC"/>
    <w:rsid w:val="008E0FC0"/>
    <w:rsid w:val="008E0FE3"/>
    <w:rsid w:val="008E170D"/>
    <w:rsid w:val="008E2003"/>
    <w:rsid w:val="008E40C4"/>
    <w:rsid w:val="008E4E89"/>
    <w:rsid w:val="008E54AE"/>
    <w:rsid w:val="008E6EA5"/>
    <w:rsid w:val="008E6F2F"/>
    <w:rsid w:val="008E7417"/>
    <w:rsid w:val="008F0244"/>
    <w:rsid w:val="008F0694"/>
    <w:rsid w:val="008F1794"/>
    <w:rsid w:val="008F2050"/>
    <w:rsid w:val="008F2186"/>
    <w:rsid w:val="008F3ABA"/>
    <w:rsid w:val="008F587E"/>
    <w:rsid w:val="008F77FC"/>
    <w:rsid w:val="009017EF"/>
    <w:rsid w:val="00901DCF"/>
    <w:rsid w:val="009034D8"/>
    <w:rsid w:val="00903C6B"/>
    <w:rsid w:val="00903FCF"/>
    <w:rsid w:val="00905FCE"/>
    <w:rsid w:val="00906CA2"/>
    <w:rsid w:val="00910301"/>
    <w:rsid w:val="00911A84"/>
    <w:rsid w:val="00912C50"/>
    <w:rsid w:val="00913745"/>
    <w:rsid w:val="00914070"/>
    <w:rsid w:val="0091483F"/>
    <w:rsid w:val="0091493A"/>
    <w:rsid w:val="00915060"/>
    <w:rsid w:val="009152BE"/>
    <w:rsid w:val="00915800"/>
    <w:rsid w:val="00916647"/>
    <w:rsid w:val="009200D1"/>
    <w:rsid w:val="0092044B"/>
    <w:rsid w:val="00920718"/>
    <w:rsid w:val="009210F4"/>
    <w:rsid w:val="009215AD"/>
    <w:rsid w:val="00921C25"/>
    <w:rsid w:val="0093048F"/>
    <w:rsid w:val="009306E6"/>
    <w:rsid w:val="00931462"/>
    <w:rsid w:val="009319C4"/>
    <w:rsid w:val="00931DEA"/>
    <w:rsid w:val="00931E4B"/>
    <w:rsid w:val="0093235B"/>
    <w:rsid w:val="0093294E"/>
    <w:rsid w:val="00933744"/>
    <w:rsid w:val="00935507"/>
    <w:rsid w:val="00935702"/>
    <w:rsid w:val="00936884"/>
    <w:rsid w:val="00940A45"/>
    <w:rsid w:val="00943159"/>
    <w:rsid w:val="00943E4F"/>
    <w:rsid w:val="00945D08"/>
    <w:rsid w:val="009467E0"/>
    <w:rsid w:val="00946812"/>
    <w:rsid w:val="00946E2D"/>
    <w:rsid w:val="00947692"/>
    <w:rsid w:val="00947FEC"/>
    <w:rsid w:val="00951413"/>
    <w:rsid w:val="0095623F"/>
    <w:rsid w:val="0096217F"/>
    <w:rsid w:val="009623F1"/>
    <w:rsid w:val="00964E81"/>
    <w:rsid w:val="009654D1"/>
    <w:rsid w:val="00965D40"/>
    <w:rsid w:val="00967B97"/>
    <w:rsid w:val="0097069F"/>
    <w:rsid w:val="00972028"/>
    <w:rsid w:val="00972751"/>
    <w:rsid w:val="00974398"/>
    <w:rsid w:val="009749FC"/>
    <w:rsid w:val="009757E4"/>
    <w:rsid w:val="009758AA"/>
    <w:rsid w:val="00976C4B"/>
    <w:rsid w:val="00976FFA"/>
    <w:rsid w:val="00980354"/>
    <w:rsid w:val="009812AB"/>
    <w:rsid w:val="009815F2"/>
    <w:rsid w:val="00984888"/>
    <w:rsid w:val="00985170"/>
    <w:rsid w:val="00986A71"/>
    <w:rsid w:val="00986F1B"/>
    <w:rsid w:val="0098778C"/>
    <w:rsid w:val="0099054E"/>
    <w:rsid w:val="009925DF"/>
    <w:rsid w:val="00993018"/>
    <w:rsid w:val="009932AE"/>
    <w:rsid w:val="009935CA"/>
    <w:rsid w:val="009947F7"/>
    <w:rsid w:val="009961F6"/>
    <w:rsid w:val="00996C02"/>
    <w:rsid w:val="00996E3E"/>
    <w:rsid w:val="0099770E"/>
    <w:rsid w:val="009A1332"/>
    <w:rsid w:val="009A16EF"/>
    <w:rsid w:val="009A1778"/>
    <w:rsid w:val="009A3DAB"/>
    <w:rsid w:val="009A3FE1"/>
    <w:rsid w:val="009A40AB"/>
    <w:rsid w:val="009A40CC"/>
    <w:rsid w:val="009A4896"/>
    <w:rsid w:val="009A7B60"/>
    <w:rsid w:val="009B29B6"/>
    <w:rsid w:val="009B3971"/>
    <w:rsid w:val="009B3B1E"/>
    <w:rsid w:val="009B5142"/>
    <w:rsid w:val="009B63B2"/>
    <w:rsid w:val="009B739E"/>
    <w:rsid w:val="009B7C6F"/>
    <w:rsid w:val="009C0533"/>
    <w:rsid w:val="009C244B"/>
    <w:rsid w:val="009C343D"/>
    <w:rsid w:val="009C4274"/>
    <w:rsid w:val="009C5F58"/>
    <w:rsid w:val="009C67D7"/>
    <w:rsid w:val="009C687E"/>
    <w:rsid w:val="009C6EFB"/>
    <w:rsid w:val="009D00EE"/>
    <w:rsid w:val="009D12E6"/>
    <w:rsid w:val="009D2190"/>
    <w:rsid w:val="009D368B"/>
    <w:rsid w:val="009D37D1"/>
    <w:rsid w:val="009D4800"/>
    <w:rsid w:val="009D7E61"/>
    <w:rsid w:val="009E20FB"/>
    <w:rsid w:val="009E46C5"/>
    <w:rsid w:val="009E49AA"/>
    <w:rsid w:val="009E724C"/>
    <w:rsid w:val="009E780F"/>
    <w:rsid w:val="009E795D"/>
    <w:rsid w:val="009F0DA4"/>
    <w:rsid w:val="009F2158"/>
    <w:rsid w:val="009F2B7B"/>
    <w:rsid w:val="009F392B"/>
    <w:rsid w:val="009F3FF9"/>
    <w:rsid w:val="009F47BC"/>
    <w:rsid w:val="009F543F"/>
    <w:rsid w:val="009F54C5"/>
    <w:rsid w:val="009F5FE0"/>
    <w:rsid w:val="009F7180"/>
    <w:rsid w:val="009F77FD"/>
    <w:rsid w:val="009F7B29"/>
    <w:rsid w:val="009F7E35"/>
    <w:rsid w:val="00A006FB"/>
    <w:rsid w:val="00A00903"/>
    <w:rsid w:val="00A00C03"/>
    <w:rsid w:val="00A0127F"/>
    <w:rsid w:val="00A02093"/>
    <w:rsid w:val="00A027F6"/>
    <w:rsid w:val="00A03184"/>
    <w:rsid w:val="00A031D4"/>
    <w:rsid w:val="00A03BC9"/>
    <w:rsid w:val="00A041BD"/>
    <w:rsid w:val="00A06821"/>
    <w:rsid w:val="00A06930"/>
    <w:rsid w:val="00A06EA2"/>
    <w:rsid w:val="00A0710A"/>
    <w:rsid w:val="00A0747E"/>
    <w:rsid w:val="00A12FDC"/>
    <w:rsid w:val="00A13823"/>
    <w:rsid w:val="00A15C49"/>
    <w:rsid w:val="00A164E1"/>
    <w:rsid w:val="00A16BDA"/>
    <w:rsid w:val="00A208FD"/>
    <w:rsid w:val="00A20DC0"/>
    <w:rsid w:val="00A21D6F"/>
    <w:rsid w:val="00A220E4"/>
    <w:rsid w:val="00A224A3"/>
    <w:rsid w:val="00A226D7"/>
    <w:rsid w:val="00A2298D"/>
    <w:rsid w:val="00A22FC8"/>
    <w:rsid w:val="00A24F9F"/>
    <w:rsid w:val="00A2504F"/>
    <w:rsid w:val="00A258E7"/>
    <w:rsid w:val="00A25ED1"/>
    <w:rsid w:val="00A26493"/>
    <w:rsid w:val="00A2706E"/>
    <w:rsid w:val="00A27199"/>
    <w:rsid w:val="00A27557"/>
    <w:rsid w:val="00A276AB"/>
    <w:rsid w:val="00A30431"/>
    <w:rsid w:val="00A3094E"/>
    <w:rsid w:val="00A30AED"/>
    <w:rsid w:val="00A31DD3"/>
    <w:rsid w:val="00A32A22"/>
    <w:rsid w:val="00A32D84"/>
    <w:rsid w:val="00A3423B"/>
    <w:rsid w:val="00A34D7F"/>
    <w:rsid w:val="00A3505E"/>
    <w:rsid w:val="00A3631E"/>
    <w:rsid w:val="00A3662A"/>
    <w:rsid w:val="00A3720D"/>
    <w:rsid w:val="00A37563"/>
    <w:rsid w:val="00A40848"/>
    <w:rsid w:val="00A421EB"/>
    <w:rsid w:val="00A434A4"/>
    <w:rsid w:val="00A449E4"/>
    <w:rsid w:val="00A4505A"/>
    <w:rsid w:val="00A457B5"/>
    <w:rsid w:val="00A462E1"/>
    <w:rsid w:val="00A47766"/>
    <w:rsid w:val="00A52081"/>
    <w:rsid w:val="00A52E3B"/>
    <w:rsid w:val="00A53108"/>
    <w:rsid w:val="00A538E1"/>
    <w:rsid w:val="00A5420D"/>
    <w:rsid w:val="00A5447F"/>
    <w:rsid w:val="00A55D04"/>
    <w:rsid w:val="00A61732"/>
    <w:rsid w:val="00A6429D"/>
    <w:rsid w:val="00A65252"/>
    <w:rsid w:val="00A6559C"/>
    <w:rsid w:val="00A65C53"/>
    <w:rsid w:val="00A65FE9"/>
    <w:rsid w:val="00A6695C"/>
    <w:rsid w:val="00A66F36"/>
    <w:rsid w:val="00A6706F"/>
    <w:rsid w:val="00A70D31"/>
    <w:rsid w:val="00A7168D"/>
    <w:rsid w:val="00A746E1"/>
    <w:rsid w:val="00A74F39"/>
    <w:rsid w:val="00A756E5"/>
    <w:rsid w:val="00A7573B"/>
    <w:rsid w:val="00A75D5C"/>
    <w:rsid w:val="00A7699C"/>
    <w:rsid w:val="00A801D2"/>
    <w:rsid w:val="00A819D6"/>
    <w:rsid w:val="00A82093"/>
    <w:rsid w:val="00A82319"/>
    <w:rsid w:val="00A830B6"/>
    <w:rsid w:val="00A84F36"/>
    <w:rsid w:val="00A85ACD"/>
    <w:rsid w:val="00A85E7C"/>
    <w:rsid w:val="00A8614B"/>
    <w:rsid w:val="00A914C7"/>
    <w:rsid w:val="00A954DA"/>
    <w:rsid w:val="00A961B3"/>
    <w:rsid w:val="00A97E5C"/>
    <w:rsid w:val="00AA0058"/>
    <w:rsid w:val="00AA0DCE"/>
    <w:rsid w:val="00AA0E36"/>
    <w:rsid w:val="00AA1AAB"/>
    <w:rsid w:val="00AA2079"/>
    <w:rsid w:val="00AA28FB"/>
    <w:rsid w:val="00AA40FD"/>
    <w:rsid w:val="00AA4A60"/>
    <w:rsid w:val="00AA4C4D"/>
    <w:rsid w:val="00AA4EEB"/>
    <w:rsid w:val="00AA52AB"/>
    <w:rsid w:val="00AA54AB"/>
    <w:rsid w:val="00AA7718"/>
    <w:rsid w:val="00AA78BF"/>
    <w:rsid w:val="00AB01C4"/>
    <w:rsid w:val="00AB03C1"/>
    <w:rsid w:val="00AB0823"/>
    <w:rsid w:val="00AB138F"/>
    <w:rsid w:val="00AB1C5D"/>
    <w:rsid w:val="00AB2A2D"/>
    <w:rsid w:val="00AB56E1"/>
    <w:rsid w:val="00AB5E12"/>
    <w:rsid w:val="00AB5FB3"/>
    <w:rsid w:val="00AB6591"/>
    <w:rsid w:val="00AB76A9"/>
    <w:rsid w:val="00AB7838"/>
    <w:rsid w:val="00AC0338"/>
    <w:rsid w:val="00AC1A55"/>
    <w:rsid w:val="00AC1E5F"/>
    <w:rsid w:val="00AC2122"/>
    <w:rsid w:val="00AC58E2"/>
    <w:rsid w:val="00AC5B0E"/>
    <w:rsid w:val="00AC62B9"/>
    <w:rsid w:val="00AC6E26"/>
    <w:rsid w:val="00AD00FA"/>
    <w:rsid w:val="00AD1456"/>
    <w:rsid w:val="00AD1C84"/>
    <w:rsid w:val="00AD2145"/>
    <w:rsid w:val="00AD2818"/>
    <w:rsid w:val="00AD2F5C"/>
    <w:rsid w:val="00AD3ED9"/>
    <w:rsid w:val="00AD3F75"/>
    <w:rsid w:val="00AD4AE1"/>
    <w:rsid w:val="00AD502D"/>
    <w:rsid w:val="00AD5B0D"/>
    <w:rsid w:val="00AD5BDA"/>
    <w:rsid w:val="00AD6FDC"/>
    <w:rsid w:val="00AD7796"/>
    <w:rsid w:val="00AE065F"/>
    <w:rsid w:val="00AE0A27"/>
    <w:rsid w:val="00AE14C7"/>
    <w:rsid w:val="00AE1C56"/>
    <w:rsid w:val="00AE1F7A"/>
    <w:rsid w:val="00AE2B7B"/>
    <w:rsid w:val="00AE347C"/>
    <w:rsid w:val="00AE36D8"/>
    <w:rsid w:val="00AE4675"/>
    <w:rsid w:val="00AE5EF2"/>
    <w:rsid w:val="00AE7FC3"/>
    <w:rsid w:val="00AF0936"/>
    <w:rsid w:val="00AF1898"/>
    <w:rsid w:val="00AF2E35"/>
    <w:rsid w:val="00AF473D"/>
    <w:rsid w:val="00B00970"/>
    <w:rsid w:val="00B01CAF"/>
    <w:rsid w:val="00B06281"/>
    <w:rsid w:val="00B068CE"/>
    <w:rsid w:val="00B0699A"/>
    <w:rsid w:val="00B06CF0"/>
    <w:rsid w:val="00B111C8"/>
    <w:rsid w:val="00B11538"/>
    <w:rsid w:val="00B11597"/>
    <w:rsid w:val="00B12E9F"/>
    <w:rsid w:val="00B13539"/>
    <w:rsid w:val="00B13955"/>
    <w:rsid w:val="00B1422C"/>
    <w:rsid w:val="00B16DBA"/>
    <w:rsid w:val="00B175D6"/>
    <w:rsid w:val="00B17817"/>
    <w:rsid w:val="00B217CE"/>
    <w:rsid w:val="00B22A6D"/>
    <w:rsid w:val="00B22D0E"/>
    <w:rsid w:val="00B22E23"/>
    <w:rsid w:val="00B23CEF"/>
    <w:rsid w:val="00B246FB"/>
    <w:rsid w:val="00B2577A"/>
    <w:rsid w:val="00B25C11"/>
    <w:rsid w:val="00B25F17"/>
    <w:rsid w:val="00B2683F"/>
    <w:rsid w:val="00B26A04"/>
    <w:rsid w:val="00B30818"/>
    <w:rsid w:val="00B31518"/>
    <w:rsid w:val="00B3162C"/>
    <w:rsid w:val="00B328E9"/>
    <w:rsid w:val="00B32F52"/>
    <w:rsid w:val="00B3323A"/>
    <w:rsid w:val="00B338CC"/>
    <w:rsid w:val="00B35D37"/>
    <w:rsid w:val="00B3712C"/>
    <w:rsid w:val="00B40E6E"/>
    <w:rsid w:val="00B41237"/>
    <w:rsid w:val="00B43699"/>
    <w:rsid w:val="00B43FD4"/>
    <w:rsid w:val="00B448EE"/>
    <w:rsid w:val="00B462FC"/>
    <w:rsid w:val="00B46C77"/>
    <w:rsid w:val="00B4726A"/>
    <w:rsid w:val="00B5028A"/>
    <w:rsid w:val="00B50E1B"/>
    <w:rsid w:val="00B53159"/>
    <w:rsid w:val="00B54465"/>
    <w:rsid w:val="00B569DB"/>
    <w:rsid w:val="00B56E0E"/>
    <w:rsid w:val="00B604F4"/>
    <w:rsid w:val="00B60E1B"/>
    <w:rsid w:val="00B643D1"/>
    <w:rsid w:val="00B65BDA"/>
    <w:rsid w:val="00B672D3"/>
    <w:rsid w:val="00B71775"/>
    <w:rsid w:val="00B7187A"/>
    <w:rsid w:val="00B720DD"/>
    <w:rsid w:val="00B745D7"/>
    <w:rsid w:val="00B7528A"/>
    <w:rsid w:val="00B761A3"/>
    <w:rsid w:val="00B771C3"/>
    <w:rsid w:val="00B77C64"/>
    <w:rsid w:val="00B80186"/>
    <w:rsid w:val="00B806B7"/>
    <w:rsid w:val="00B81763"/>
    <w:rsid w:val="00B81D56"/>
    <w:rsid w:val="00B81E83"/>
    <w:rsid w:val="00B82F0D"/>
    <w:rsid w:val="00B84548"/>
    <w:rsid w:val="00B8502E"/>
    <w:rsid w:val="00B87BD4"/>
    <w:rsid w:val="00B87F27"/>
    <w:rsid w:val="00B910A8"/>
    <w:rsid w:val="00B9134D"/>
    <w:rsid w:val="00B913F2"/>
    <w:rsid w:val="00B92618"/>
    <w:rsid w:val="00B93D8E"/>
    <w:rsid w:val="00B95FE8"/>
    <w:rsid w:val="00B96751"/>
    <w:rsid w:val="00B9698B"/>
    <w:rsid w:val="00B97451"/>
    <w:rsid w:val="00BA0796"/>
    <w:rsid w:val="00BA1371"/>
    <w:rsid w:val="00BA156D"/>
    <w:rsid w:val="00BA1689"/>
    <w:rsid w:val="00BA4B5E"/>
    <w:rsid w:val="00BA50E3"/>
    <w:rsid w:val="00BA6E10"/>
    <w:rsid w:val="00BA7702"/>
    <w:rsid w:val="00BA7C95"/>
    <w:rsid w:val="00BB1748"/>
    <w:rsid w:val="00BB178B"/>
    <w:rsid w:val="00BB1E9B"/>
    <w:rsid w:val="00BB2BB5"/>
    <w:rsid w:val="00BB2E7D"/>
    <w:rsid w:val="00BB315F"/>
    <w:rsid w:val="00BB44D6"/>
    <w:rsid w:val="00BB4D9C"/>
    <w:rsid w:val="00BB6EEA"/>
    <w:rsid w:val="00BB7606"/>
    <w:rsid w:val="00BC17AA"/>
    <w:rsid w:val="00BC31A0"/>
    <w:rsid w:val="00BC3393"/>
    <w:rsid w:val="00BC4C05"/>
    <w:rsid w:val="00BC5DB8"/>
    <w:rsid w:val="00BC65B7"/>
    <w:rsid w:val="00BC67D6"/>
    <w:rsid w:val="00BC6B08"/>
    <w:rsid w:val="00BD0210"/>
    <w:rsid w:val="00BD05B8"/>
    <w:rsid w:val="00BD22BD"/>
    <w:rsid w:val="00BD3742"/>
    <w:rsid w:val="00BD406C"/>
    <w:rsid w:val="00BD483B"/>
    <w:rsid w:val="00BD4A95"/>
    <w:rsid w:val="00BD6271"/>
    <w:rsid w:val="00BD6D6C"/>
    <w:rsid w:val="00BD7138"/>
    <w:rsid w:val="00BD7717"/>
    <w:rsid w:val="00BE0523"/>
    <w:rsid w:val="00BE0BA8"/>
    <w:rsid w:val="00BE317F"/>
    <w:rsid w:val="00BE3C7E"/>
    <w:rsid w:val="00BE3DC1"/>
    <w:rsid w:val="00BE5340"/>
    <w:rsid w:val="00BE5C4E"/>
    <w:rsid w:val="00BE78E6"/>
    <w:rsid w:val="00BE7B9B"/>
    <w:rsid w:val="00BF044D"/>
    <w:rsid w:val="00BF247E"/>
    <w:rsid w:val="00BF2CF5"/>
    <w:rsid w:val="00BF3A5F"/>
    <w:rsid w:val="00BF5F35"/>
    <w:rsid w:val="00BF632A"/>
    <w:rsid w:val="00BF6C58"/>
    <w:rsid w:val="00BF6E1B"/>
    <w:rsid w:val="00BF75D5"/>
    <w:rsid w:val="00BF791B"/>
    <w:rsid w:val="00BF7EEC"/>
    <w:rsid w:val="00BF7FF0"/>
    <w:rsid w:val="00C004F7"/>
    <w:rsid w:val="00C00CE9"/>
    <w:rsid w:val="00C01876"/>
    <w:rsid w:val="00C024A9"/>
    <w:rsid w:val="00C0293F"/>
    <w:rsid w:val="00C04582"/>
    <w:rsid w:val="00C05DEA"/>
    <w:rsid w:val="00C10A2D"/>
    <w:rsid w:val="00C11ACB"/>
    <w:rsid w:val="00C11E05"/>
    <w:rsid w:val="00C13558"/>
    <w:rsid w:val="00C14C07"/>
    <w:rsid w:val="00C1597C"/>
    <w:rsid w:val="00C23B0A"/>
    <w:rsid w:val="00C23F30"/>
    <w:rsid w:val="00C255F9"/>
    <w:rsid w:val="00C26B93"/>
    <w:rsid w:val="00C322C7"/>
    <w:rsid w:val="00C3315D"/>
    <w:rsid w:val="00C33262"/>
    <w:rsid w:val="00C3354A"/>
    <w:rsid w:val="00C337AA"/>
    <w:rsid w:val="00C35223"/>
    <w:rsid w:val="00C35751"/>
    <w:rsid w:val="00C3799C"/>
    <w:rsid w:val="00C40911"/>
    <w:rsid w:val="00C413F2"/>
    <w:rsid w:val="00C4169E"/>
    <w:rsid w:val="00C41772"/>
    <w:rsid w:val="00C417FB"/>
    <w:rsid w:val="00C421A9"/>
    <w:rsid w:val="00C42310"/>
    <w:rsid w:val="00C44440"/>
    <w:rsid w:val="00C455AB"/>
    <w:rsid w:val="00C45A38"/>
    <w:rsid w:val="00C465DC"/>
    <w:rsid w:val="00C4668F"/>
    <w:rsid w:val="00C50042"/>
    <w:rsid w:val="00C501D6"/>
    <w:rsid w:val="00C5052A"/>
    <w:rsid w:val="00C5153F"/>
    <w:rsid w:val="00C515FD"/>
    <w:rsid w:val="00C5169E"/>
    <w:rsid w:val="00C53A49"/>
    <w:rsid w:val="00C55A06"/>
    <w:rsid w:val="00C55AEE"/>
    <w:rsid w:val="00C561C9"/>
    <w:rsid w:val="00C56DA9"/>
    <w:rsid w:val="00C56E7C"/>
    <w:rsid w:val="00C6160A"/>
    <w:rsid w:val="00C61962"/>
    <w:rsid w:val="00C629DA"/>
    <w:rsid w:val="00C638DE"/>
    <w:rsid w:val="00C63AE1"/>
    <w:rsid w:val="00C654F8"/>
    <w:rsid w:val="00C65952"/>
    <w:rsid w:val="00C66594"/>
    <w:rsid w:val="00C667AD"/>
    <w:rsid w:val="00C67F9C"/>
    <w:rsid w:val="00C71291"/>
    <w:rsid w:val="00C71A05"/>
    <w:rsid w:val="00C720EE"/>
    <w:rsid w:val="00C723FE"/>
    <w:rsid w:val="00C73376"/>
    <w:rsid w:val="00C7396F"/>
    <w:rsid w:val="00C747F2"/>
    <w:rsid w:val="00C7510F"/>
    <w:rsid w:val="00C7538E"/>
    <w:rsid w:val="00C76E20"/>
    <w:rsid w:val="00C770BC"/>
    <w:rsid w:val="00C77784"/>
    <w:rsid w:val="00C77D7B"/>
    <w:rsid w:val="00C806BD"/>
    <w:rsid w:val="00C81948"/>
    <w:rsid w:val="00C83BDD"/>
    <w:rsid w:val="00C840FC"/>
    <w:rsid w:val="00C85115"/>
    <w:rsid w:val="00C857C9"/>
    <w:rsid w:val="00C860DA"/>
    <w:rsid w:val="00C86693"/>
    <w:rsid w:val="00C86EF5"/>
    <w:rsid w:val="00C90C46"/>
    <w:rsid w:val="00C9175A"/>
    <w:rsid w:val="00C939EB"/>
    <w:rsid w:val="00C94638"/>
    <w:rsid w:val="00C94841"/>
    <w:rsid w:val="00C95A58"/>
    <w:rsid w:val="00C95CCA"/>
    <w:rsid w:val="00C96CF4"/>
    <w:rsid w:val="00C97B9E"/>
    <w:rsid w:val="00CA01C5"/>
    <w:rsid w:val="00CA1B5B"/>
    <w:rsid w:val="00CA1EBA"/>
    <w:rsid w:val="00CA26FD"/>
    <w:rsid w:val="00CA312F"/>
    <w:rsid w:val="00CA3BCC"/>
    <w:rsid w:val="00CA40AF"/>
    <w:rsid w:val="00CA54CE"/>
    <w:rsid w:val="00CA5BC9"/>
    <w:rsid w:val="00CA7274"/>
    <w:rsid w:val="00CB0A2A"/>
    <w:rsid w:val="00CB0B0B"/>
    <w:rsid w:val="00CB103F"/>
    <w:rsid w:val="00CB1CA3"/>
    <w:rsid w:val="00CB24B4"/>
    <w:rsid w:val="00CB323B"/>
    <w:rsid w:val="00CB353A"/>
    <w:rsid w:val="00CB385D"/>
    <w:rsid w:val="00CB50E9"/>
    <w:rsid w:val="00CB5A09"/>
    <w:rsid w:val="00CB7E9C"/>
    <w:rsid w:val="00CC2114"/>
    <w:rsid w:val="00CC2908"/>
    <w:rsid w:val="00CC3E45"/>
    <w:rsid w:val="00CC55B5"/>
    <w:rsid w:val="00CC6554"/>
    <w:rsid w:val="00CD00F9"/>
    <w:rsid w:val="00CD0D4A"/>
    <w:rsid w:val="00CD1FF7"/>
    <w:rsid w:val="00CD2097"/>
    <w:rsid w:val="00CD224B"/>
    <w:rsid w:val="00CD35BE"/>
    <w:rsid w:val="00CD3AFC"/>
    <w:rsid w:val="00CD4092"/>
    <w:rsid w:val="00CD6F11"/>
    <w:rsid w:val="00CD6F33"/>
    <w:rsid w:val="00CD7B11"/>
    <w:rsid w:val="00CE012E"/>
    <w:rsid w:val="00CE1F9A"/>
    <w:rsid w:val="00CE20F4"/>
    <w:rsid w:val="00CE328D"/>
    <w:rsid w:val="00CE329E"/>
    <w:rsid w:val="00CE62DD"/>
    <w:rsid w:val="00CE7CCA"/>
    <w:rsid w:val="00CF34D8"/>
    <w:rsid w:val="00CF3595"/>
    <w:rsid w:val="00CF4AA7"/>
    <w:rsid w:val="00CF4BF4"/>
    <w:rsid w:val="00CF4EF4"/>
    <w:rsid w:val="00CF4F27"/>
    <w:rsid w:val="00CF77E0"/>
    <w:rsid w:val="00CF7C01"/>
    <w:rsid w:val="00D000C6"/>
    <w:rsid w:val="00D02A90"/>
    <w:rsid w:val="00D04CED"/>
    <w:rsid w:val="00D05D46"/>
    <w:rsid w:val="00D05E58"/>
    <w:rsid w:val="00D06C17"/>
    <w:rsid w:val="00D0736C"/>
    <w:rsid w:val="00D12102"/>
    <w:rsid w:val="00D12491"/>
    <w:rsid w:val="00D13916"/>
    <w:rsid w:val="00D141BC"/>
    <w:rsid w:val="00D146AA"/>
    <w:rsid w:val="00D147D2"/>
    <w:rsid w:val="00D15819"/>
    <w:rsid w:val="00D15853"/>
    <w:rsid w:val="00D160AA"/>
    <w:rsid w:val="00D21CD5"/>
    <w:rsid w:val="00D2253A"/>
    <w:rsid w:val="00D22EF7"/>
    <w:rsid w:val="00D23561"/>
    <w:rsid w:val="00D2506E"/>
    <w:rsid w:val="00D254DD"/>
    <w:rsid w:val="00D255FE"/>
    <w:rsid w:val="00D26639"/>
    <w:rsid w:val="00D27B13"/>
    <w:rsid w:val="00D302CF"/>
    <w:rsid w:val="00D30783"/>
    <w:rsid w:val="00D30F31"/>
    <w:rsid w:val="00D30F43"/>
    <w:rsid w:val="00D31FB8"/>
    <w:rsid w:val="00D3200C"/>
    <w:rsid w:val="00D322ED"/>
    <w:rsid w:val="00D324BC"/>
    <w:rsid w:val="00D325F6"/>
    <w:rsid w:val="00D32F2B"/>
    <w:rsid w:val="00D334C2"/>
    <w:rsid w:val="00D33594"/>
    <w:rsid w:val="00D34798"/>
    <w:rsid w:val="00D34E0C"/>
    <w:rsid w:val="00D350F6"/>
    <w:rsid w:val="00D35626"/>
    <w:rsid w:val="00D35747"/>
    <w:rsid w:val="00D357FB"/>
    <w:rsid w:val="00D36E4C"/>
    <w:rsid w:val="00D409DE"/>
    <w:rsid w:val="00D40B72"/>
    <w:rsid w:val="00D42BAA"/>
    <w:rsid w:val="00D432DE"/>
    <w:rsid w:val="00D433ED"/>
    <w:rsid w:val="00D452CC"/>
    <w:rsid w:val="00D452F8"/>
    <w:rsid w:val="00D45455"/>
    <w:rsid w:val="00D45618"/>
    <w:rsid w:val="00D47013"/>
    <w:rsid w:val="00D47485"/>
    <w:rsid w:val="00D47C13"/>
    <w:rsid w:val="00D50960"/>
    <w:rsid w:val="00D5292C"/>
    <w:rsid w:val="00D54489"/>
    <w:rsid w:val="00D544D6"/>
    <w:rsid w:val="00D54E2D"/>
    <w:rsid w:val="00D55B44"/>
    <w:rsid w:val="00D55DEE"/>
    <w:rsid w:val="00D573C3"/>
    <w:rsid w:val="00D603D3"/>
    <w:rsid w:val="00D62B6B"/>
    <w:rsid w:val="00D62BE6"/>
    <w:rsid w:val="00D62D23"/>
    <w:rsid w:val="00D642A4"/>
    <w:rsid w:val="00D71A8E"/>
    <w:rsid w:val="00D738DD"/>
    <w:rsid w:val="00D7781B"/>
    <w:rsid w:val="00D80552"/>
    <w:rsid w:val="00D81302"/>
    <w:rsid w:val="00D81547"/>
    <w:rsid w:val="00D81A8F"/>
    <w:rsid w:val="00D81C50"/>
    <w:rsid w:val="00D82AAF"/>
    <w:rsid w:val="00D86044"/>
    <w:rsid w:val="00D86736"/>
    <w:rsid w:val="00D86E2D"/>
    <w:rsid w:val="00D86E9A"/>
    <w:rsid w:val="00D90B5A"/>
    <w:rsid w:val="00D91242"/>
    <w:rsid w:val="00D92100"/>
    <w:rsid w:val="00D92349"/>
    <w:rsid w:val="00D932D5"/>
    <w:rsid w:val="00D94048"/>
    <w:rsid w:val="00D944E3"/>
    <w:rsid w:val="00D94FA2"/>
    <w:rsid w:val="00D95C02"/>
    <w:rsid w:val="00D9618A"/>
    <w:rsid w:val="00DA0872"/>
    <w:rsid w:val="00DA1475"/>
    <w:rsid w:val="00DA3FE2"/>
    <w:rsid w:val="00DA58D4"/>
    <w:rsid w:val="00DA5AC2"/>
    <w:rsid w:val="00DA63C1"/>
    <w:rsid w:val="00DA64F1"/>
    <w:rsid w:val="00DA71D5"/>
    <w:rsid w:val="00DA7259"/>
    <w:rsid w:val="00DB05D5"/>
    <w:rsid w:val="00DB0F80"/>
    <w:rsid w:val="00DB10C1"/>
    <w:rsid w:val="00DB5A15"/>
    <w:rsid w:val="00DB5A48"/>
    <w:rsid w:val="00DB5E1E"/>
    <w:rsid w:val="00DB6763"/>
    <w:rsid w:val="00DC08FF"/>
    <w:rsid w:val="00DC0CFA"/>
    <w:rsid w:val="00DC17DB"/>
    <w:rsid w:val="00DC28B9"/>
    <w:rsid w:val="00DC2BE7"/>
    <w:rsid w:val="00DC51D7"/>
    <w:rsid w:val="00DC6007"/>
    <w:rsid w:val="00DC6F22"/>
    <w:rsid w:val="00DD0A24"/>
    <w:rsid w:val="00DD186E"/>
    <w:rsid w:val="00DD2537"/>
    <w:rsid w:val="00DD3F58"/>
    <w:rsid w:val="00DD45A6"/>
    <w:rsid w:val="00DD45EF"/>
    <w:rsid w:val="00DD5595"/>
    <w:rsid w:val="00DD643F"/>
    <w:rsid w:val="00DD7362"/>
    <w:rsid w:val="00DE00DB"/>
    <w:rsid w:val="00DE014A"/>
    <w:rsid w:val="00DE0B31"/>
    <w:rsid w:val="00DE0DAF"/>
    <w:rsid w:val="00DE1637"/>
    <w:rsid w:val="00DE285D"/>
    <w:rsid w:val="00DE2CF0"/>
    <w:rsid w:val="00DE3F4E"/>
    <w:rsid w:val="00DE616B"/>
    <w:rsid w:val="00DE65B9"/>
    <w:rsid w:val="00DE7E7D"/>
    <w:rsid w:val="00DF0804"/>
    <w:rsid w:val="00DF23D3"/>
    <w:rsid w:val="00DF306D"/>
    <w:rsid w:val="00DF3B0F"/>
    <w:rsid w:val="00DF3E35"/>
    <w:rsid w:val="00DF49F1"/>
    <w:rsid w:val="00DF534E"/>
    <w:rsid w:val="00DF70FD"/>
    <w:rsid w:val="00DF717B"/>
    <w:rsid w:val="00DF7A54"/>
    <w:rsid w:val="00DF7B48"/>
    <w:rsid w:val="00E0089D"/>
    <w:rsid w:val="00E01E2B"/>
    <w:rsid w:val="00E02F8B"/>
    <w:rsid w:val="00E0381A"/>
    <w:rsid w:val="00E052AD"/>
    <w:rsid w:val="00E074BF"/>
    <w:rsid w:val="00E10CA8"/>
    <w:rsid w:val="00E12286"/>
    <w:rsid w:val="00E125F5"/>
    <w:rsid w:val="00E1348C"/>
    <w:rsid w:val="00E13541"/>
    <w:rsid w:val="00E13952"/>
    <w:rsid w:val="00E13FD5"/>
    <w:rsid w:val="00E171B5"/>
    <w:rsid w:val="00E172E7"/>
    <w:rsid w:val="00E17937"/>
    <w:rsid w:val="00E17F8F"/>
    <w:rsid w:val="00E20AA4"/>
    <w:rsid w:val="00E210D0"/>
    <w:rsid w:val="00E23D69"/>
    <w:rsid w:val="00E25005"/>
    <w:rsid w:val="00E253E0"/>
    <w:rsid w:val="00E26AE2"/>
    <w:rsid w:val="00E2725B"/>
    <w:rsid w:val="00E2766E"/>
    <w:rsid w:val="00E27717"/>
    <w:rsid w:val="00E32016"/>
    <w:rsid w:val="00E34311"/>
    <w:rsid w:val="00E34C21"/>
    <w:rsid w:val="00E35E06"/>
    <w:rsid w:val="00E36A2E"/>
    <w:rsid w:val="00E36CB1"/>
    <w:rsid w:val="00E371AC"/>
    <w:rsid w:val="00E37C3E"/>
    <w:rsid w:val="00E40EF7"/>
    <w:rsid w:val="00E41754"/>
    <w:rsid w:val="00E41B1E"/>
    <w:rsid w:val="00E44BE4"/>
    <w:rsid w:val="00E45355"/>
    <w:rsid w:val="00E46C39"/>
    <w:rsid w:val="00E47292"/>
    <w:rsid w:val="00E50678"/>
    <w:rsid w:val="00E5070B"/>
    <w:rsid w:val="00E50F85"/>
    <w:rsid w:val="00E52F54"/>
    <w:rsid w:val="00E53984"/>
    <w:rsid w:val="00E53E4B"/>
    <w:rsid w:val="00E54367"/>
    <w:rsid w:val="00E576BF"/>
    <w:rsid w:val="00E60C05"/>
    <w:rsid w:val="00E61A65"/>
    <w:rsid w:val="00E61B1C"/>
    <w:rsid w:val="00E623A6"/>
    <w:rsid w:val="00E62F8C"/>
    <w:rsid w:val="00E63579"/>
    <w:rsid w:val="00E65139"/>
    <w:rsid w:val="00E651EA"/>
    <w:rsid w:val="00E66DAD"/>
    <w:rsid w:val="00E67708"/>
    <w:rsid w:val="00E67862"/>
    <w:rsid w:val="00E71955"/>
    <w:rsid w:val="00E71BCC"/>
    <w:rsid w:val="00E723E0"/>
    <w:rsid w:val="00E768DC"/>
    <w:rsid w:val="00E77736"/>
    <w:rsid w:val="00E77B40"/>
    <w:rsid w:val="00E814F6"/>
    <w:rsid w:val="00E81682"/>
    <w:rsid w:val="00E83263"/>
    <w:rsid w:val="00E836DE"/>
    <w:rsid w:val="00E83719"/>
    <w:rsid w:val="00E84CF9"/>
    <w:rsid w:val="00E84F7D"/>
    <w:rsid w:val="00E8610E"/>
    <w:rsid w:val="00E8701F"/>
    <w:rsid w:val="00E872BC"/>
    <w:rsid w:val="00E90D57"/>
    <w:rsid w:val="00E914C2"/>
    <w:rsid w:val="00E91FF2"/>
    <w:rsid w:val="00E931DD"/>
    <w:rsid w:val="00E94A6B"/>
    <w:rsid w:val="00E951F5"/>
    <w:rsid w:val="00E9524F"/>
    <w:rsid w:val="00E956E1"/>
    <w:rsid w:val="00E96228"/>
    <w:rsid w:val="00E968BE"/>
    <w:rsid w:val="00EA012B"/>
    <w:rsid w:val="00EA072F"/>
    <w:rsid w:val="00EA15AA"/>
    <w:rsid w:val="00EA2BCD"/>
    <w:rsid w:val="00EA439A"/>
    <w:rsid w:val="00EA462D"/>
    <w:rsid w:val="00EA4F15"/>
    <w:rsid w:val="00EA5705"/>
    <w:rsid w:val="00EA5F17"/>
    <w:rsid w:val="00EA7077"/>
    <w:rsid w:val="00EB067D"/>
    <w:rsid w:val="00EB1B76"/>
    <w:rsid w:val="00EB21B7"/>
    <w:rsid w:val="00EB270C"/>
    <w:rsid w:val="00EB34C3"/>
    <w:rsid w:val="00EB3507"/>
    <w:rsid w:val="00EB3EB0"/>
    <w:rsid w:val="00EB6398"/>
    <w:rsid w:val="00EB6E96"/>
    <w:rsid w:val="00EB778E"/>
    <w:rsid w:val="00EC035A"/>
    <w:rsid w:val="00EC0C6E"/>
    <w:rsid w:val="00EC1282"/>
    <w:rsid w:val="00EC4166"/>
    <w:rsid w:val="00EC5F79"/>
    <w:rsid w:val="00EC63B0"/>
    <w:rsid w:val="00EC6C4C"/>
    <w:rsid w:val="00ED02DC"/>
    <w:rsid w:val="00ED16D0"/>
    <w:rsid w:val="00ED1711"/>
    <w:rsid w:val="00ED190D"/>
    <w:rsid w:val="00ED2172"/>
    <w:rsid w:val="00ED2AE9"/>
    <w:rsid w:val="00ED2F2C"/>
    <w:rsid w:val="00ED49CD"/>
    <w:rsid w:val="00ED4ADA"/>
    <w:rsid w:val="00ED4B8E"/>
    <w:rsid w:val="00ED5A51"/>
    <w:rsid w:val="00ED5DAE"/>
    <w:rsid w:val="00ED6AEB"/>
    <w:rsid w:val="00ED6D0C"/>
    <w:rsid w:val="00ED711B"/>
    <w:rsid w:val="00ED7D64"/>
    <w:rsid w:val="00EE145B"/>
    <w:rsid w:val="00EE16FA"/>
    <w:rsid w:val="00EE45F6"/>
    <w:rsid w:val="00EE51DA"/>
    <w:rsid w:val="00EE54BD"/>
    <w:rsid w:val="00EE5CF9"/>
    <w:rsid w:val="00EE7498"/>
    <w:rsid w:val="00EE758E"/>
    <w:rsid w:val="00EE794C"/>
    <w:rsid w:val="00EE7D36"/>
    <w:rsid w:val="00EF0ADE"/>
    <w:rsid w:val="00EF10DD"/>
    <w:rsid w:val="00EF1D69"/>
    <w:rsid w:val="00EF2A42"/>
    <w:rsid w:val="00EF3024"/>
    <w:rsid w:val="00EF382B"/>
    <w:rsid w:val="00EF3C8A"/>
    <w:rsid w:val="00EF4642"/>
    <w:rsid w:val="00EF51F0"/>
    <w:rsid w:val="00EF582F"/>
    <w:rsid w:val="00EF5B2C"/>
    <w:rsid w:val="00EF620A"/>
    <w:rsid w:val="00EF69CF"/>
    <w:rsid w:val="00EF74D5"/>
    <w:rsid w:val="00EF7D05"/>
    <w:rsid w:val="00F004E3"/>
    <w:rsid w:val="00F00A42"/>
    <w:rsid w:val="00F01435"/>
    <w:rsid w:val="00F03B10"/>
    <w:rsid w:val="00F03BF0"/>
    <w:rsid w:val="00F03D52"/>
    <w:rsid w:val="00F04110"/>
    <w:rsid w:val="00F05DB0"/>
    <w:rsid w:val="00F06385"/>
    <w:rsid w:val="00F100C0"/>
    <w:rsid w:val="00F10AC2"/>
    <w:rsid w:val="00F11FD1"/>
    <w:rsid w:val="00F12775"/>
    <w:rsid w:val="00F12DD8"/>
    <w:rsid w:val="00F13787"/>
    <w:rsid w:val="00F13DF7"/>
    <w:rsid w:val="00F15E0F"/>
    <w:rsid w:val="00F16B67"/>
    <w:rsid w:val="00F17271"/>
    <w:rsid w:val="00F20F0F"/>
    <w:rsid w:val="00F22CB2"/>
    <w:rsid w:val="00F22DC6"/>
    <w:rsid w:val="00F2633E"/>
    <w:rsid w:val="00F267CC"/>
    <w:rsid w:val="00F27212"/>
    <w:rsid w:val="00F274DA"/>
    <w:rsid w:val="00F27855"/>
    <w:rsid w:val="00F3008B"/>
    <w:rsid w:val="00F33AA3"/>
    <w:rsid w:val="00F33B09"/>
    <w:rsid w:val="00F3499C"/>
    <w:rsid w:val="00F357E6"/>
    <w:rsid w:val="00F35CFA"/>
    <w:rsid w:val="00F367DB"/>
    <w:rsid w:val="00F36DF3"/>
    <w:rsid w:val="00F3795D"/>
    <w:rsid w:val="00F40C58"/>
    <w:rsid w:val="00F40D9E"/>
    <w:rsid w:val="00F427DE"/>
    <w:rsid w:val="00F42D20"/>
    <w:rsid w:val="00F4359A"/>
    <w:rsid w:val="00F43B0A"/>
    <w:rsid w:val="00F44256"/>
    <w:rsid w:val="00F454BC"/>
    <w:rsid w:val="00F45B82"/>
    <w:rsid w:val="00F46F69"/>
    <w:rsid w:val="00F47D4A"/>
    <w:rsid w:val="00F50B1B"/>
    <w:rsid w:val="00F50EAF"/>
    <w:rsid w:val="00F516D1"/>
    <w:rsid w:val="00F5245C"/>
    <w:rsid w:val="00F52F17"/>
    <w:rsid w:val="00F538D5"/>
    <w:rsid w:val="00F54EDE"/>
    <w:rsid w:val="00F55EEA"/>
    <w:rsid w:val="00F576A5"/>
    <w:rsid w:val="00F609E7"/>
    <w:rsid w:val="00F616D9"/>
    <w:rsid w:val="00F626CE"/>
    <w:rsid w:val="00F628FC"/>
    <w:rsid w:val="00F638A7"/>
    <w:rsid w:val="00F63EAF"/>
    <w:rsid w:val="00F653F9"/>
    <w:rsid w:val="00F665C8"/>
    <w:rsid w:val="00F67C82"/>
    <w:rsid w:val="00F70A96"/>
    <w:rsid w:val="00F70BFA"/>
    <w:rsid w:val="00F74221"/>
    <w:rsid w:val="00F7485A"/>
    <w:rsid w:val="00F75588"/>
    <w:rsid w:val="00F75895"/>
    <w:rsid w:val="00F81337"/>
    <w:rsid w:val="00F81F7E"/>
    <w:rsid w:val="00F822E2"/>
    <w:rsid w:val="00F82ACA"/>
    <w:rsid w:val="00F831CF"/>
    <w:rsid w:val="00F8422D"/>
    <w:rsid w:val="00F8485C"/>
    <w:rsid w:val="00F851CD"/>
    <w:rsid w:val="00F86634"/>
    <w:rsid w:val="00F87570"/>
    <w:rsid w:val="00F876D8"/>
    <w:rsid w:val="00F91192"/>
    <w:rsid w:val="00F915E7"/>
    <w:rsid w:val="00F91FFE"/>
    <w:rsid w:val="00F931E8"/>
    <w:rsid w:val="00F946BA"/>
    <w:rsid w:val="00F94D67"/>
    <w:rsid w:val="00F95FED"/>
    <w:rsid w:val="00F966C7"/>
    <w:rsid w:val="00F967A0"/>
    <w:rsid w:val="00F97982"/>
    <w:rsid w:val="00F97F82"/>
    <w:rsid w:val="00FA0420"/>
    <w:rsid w:val="00FA344E"/>
    <w:rsid w:val="00FA350D"/>
    <w:rsid w:val="00FA4B29"/>
    <w:rsid w:val="00FA4CDB"/>
    <w:rsid w:val="00FA570C"/>
    <w:rsid w:val="00FA6103"/>
    <w:rsid w:val="00FA6BB6"/>
    <w:rsid w:val="00FB03E0"/>
    <w:rsid w:val="00FB12E3"/>
    <w:rsid w:val="00FB1D21"/>
    <w:rsid w:val="00FB1D8D"/>
    <w:rsid w:val="00FB23CA"/>
    <w:rsid w:val="00FB24CF"/>
    <w:rsid w:val="00FB2D3A"/>
    <w:rsid w:val="00FB38A5"/>
    <w:rsid w:val="00FB3BD7"/>
    <w:rsid w:val="00FB3FF9"/>
    <w:rsid w:val="00FB5656"/>
    <w:rsid w:val="00FB5846"/>
    <w:rsid w:val="00FB7B9A"/>
    <w:rsid w:val="00FC0B84"/>
    <w:rsid w:val="00FC0C88"/>
    <w:rsid w:val="00FC0CC4"/>
    <w:rsid w:val="00FC0F89"/>
    <w:rsid w:val="00FC1075"/>
    <w:rsid w:val="00FC2D0E"/>
    <w:rsid w:val="00FC5898"/>
    <w:rsid w:val="00FC5AFA"/>
    <w:rsid w:val="00FC73AF"/>
    <w:rsid w:val="00FD02C0"/>
    <w:rsid w:val="00FD33DD"/>
    <w:rsid w:val="00FD419E"/>
    <w:rsid w:val="00FD6818"/>
    <w:rsid w:val="00FD7469"/>
    <w:rsid w:val="00FD7B5C"/>
    <w:rsid w:val="00FD7D69"/>
    <w:rsid w:val="00FD7E53"/>
    <w:rsid w:val="00FE04ED"/>
    <w:rsid w:val="00FE0D83"/>
    <w:rsid w:val="00FE2271"/>
    <w:rsid w:val="00FE2A7F"/>
    <w:rsid w:val="00FE44A7"/>
    <w:rsid w:val="00FE4BA9"/>
    <w:rsid w:val="00FE4F8A"/>
    <w:rsid w:val="00FE511D"/>
    <w:rsid w:val="00FE5536"/>
    <w:rsid w:val="00FE6098"/>
    <w:rsid w:val="00FE7364"/>
    <w:rsid w:val="00FE7905"/>
    <w:rsid w:val="00FF0088"/>
    <w:rsid w:val="00FF0E9D"/>
    <w:rsid w:val="00FF1FD9"/>
    <w:rsid w:val="00FF2D8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 style="v-text-anchor:middle" fillcolor="none [1636]" strokecolor="none [3044]">
      <v:fill color="none [1636]" color2="none [3012]" rotate="t" colors="0 #2c5d98;52429f #3c7bc7;1 #3a7ccb" type="gradient">
        <o:fill v:ext="view" type="gradientUnscaled"/>
      </v:fill>
      <v:stroke color="none [3044]"/>
      <v:shadow on="t" opacity="22937f" blur="40000f" origin=",.5" offset="0,23000emu"/>
      <o:colormru v:ext="edit" colors="#ddd,#008b45,#eaeaea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5"/>
        <o:entry new="8" old="0"/>
        <o:entry new="9" old="8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,"/>
  <w:listSeparator w:val=";"/>
  <w14:docId w14:val="04642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8CE"/>
    <w:pPr>
      <w:tabs>
        <w:tab w:val="right" w:pos="851"/>
        <w:tab w:val="left" w:pos="1418"/>
      </w:tabs>
      <w:spacing w:before="120" w:after="120"/>
      <w:jc w:val="both"/>
    </w:pPr>
    <w:rPr>
      <w:rFonts w:ascii="Arial" w:hAnsi="Arial"/>
      <w:color w:val="4D4D4D"/>
      <w:sz w:val="22"/>
      <w:szCs w:val="22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6B76EC"/>
    <w:pPr>
      <w:pageBreakBefore/>
      <w:numPr>
        <w:numId w:val="1"/>
      </w:numPr>
      <w:pBdr>
        <w:bottom w:val="single" w:sz="4" w:space="1" w:color="C0C0C0"/>
      </w:pBdr>
      <w:tabs>
        <w:tab w:val="clear" w:pos="851"/>
        <w:tab w:val="clear" w:pos="1418"/>
      </w:tabs>
      <w:autoSpaceDE w:val="0"/>
      <w:autoSpaceDN w:val="0"/>
      <w:adjustRightInd w:val="0"/>
      <w:spacing w:before="360"/>
      <w:jc w:val="left"/>
      <w:outlineLvl w:val="0"/>
    </w:pPr>
    <w:rPr>
      <w:rFonts w:ascii="Arial Narrow" w:hAnsi="Arial Narrow" w:cs="Arial"/>
      <w:b/>
      <w:bCs/>
      <w:color w:val="777777"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6B76EC"/>
    <w:pPr>
      <w:numPr>
        <w:ilvl w:val="1"/>
        <w:numId w:val="1"/>
      </w:numPr>
      <w:tabs>
        <w:tab w:val="clear" w:pos="851"/>
        <w:tab w:val="clear" w:pos="1418"/>
      </w:tabs>
      <w:autoSpaceDE w:val="0"/>
      <w:autoSpaceDN w:val="0"/>
      <w:adjustRightInd w:val="0"/>
      <w:spacing w:before="360"/>
      <w:jc w:val="left"/>
      <w:outlineLvl w:val="1"/>
    </w:pPr>
    <w:rPr>
      <w:rFonts w:ascii="Arial Narrow" w:hAnsi="Arial Narrow" w:cs="Arial"/>
      <w:b/>
      <w:bCs/>
      <w:color w:val="777777"/>
      <w:sz w:val="30"/>
      <w:szCs w:val="30"/>
    </w:rPr>
  </w:style>
  <w:style w:type="paragraph" w:styleId="Heading3">
    <w:name w:val="heading 3"/>
    <w:basedOn w:val="Normal"/>
    <w:next w:val="Normal"/>
    <w:link w:val="Ttol3Car"/>
    <w:qFormat/>
    <w:rsid w:val="006B76EC"/>
    <w:pPr>
      <w:keepNext/>
      <w:numPr>
        <w:ilvl w:val="2"/>
        <w:numId w:val="1"/>
      </w:numPr>
      <w:tabs>
        <w:tab w:val="clear" w:pos="851"/>
        <w:tab w:val="clear" w:pos="1418"/>
      </w:tabs>
      <w:spacing w:before="240"/>
      <w:jc w:val="left"/>
      <w:outlineLvl w:val="2"/>
    </w:pPr>
    <w:rPr>
      <w:rFonts w:ascii="Arial Narrow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Ttol4Car"/>
    <w:qFormat/>
    <w:rsid w:val="006B76EC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Ttol5Car"/>
    <w:autoRedefine/>
    <w:qFormat/>
    <w:rsid w:val="00E13FD5"/>
    <w:pPr>
      <w:keepNext/>
      <w:numPr>
        <w:ilvl w:val="1"/>
        <w:numId w:val="2"/>
      </w:numPr>
      <w:tabs>
        <w:tab w:val="clear" w:pos="851"/>
        <w:tab w:val="clear" w:pos="1418"/>
      </w:tabs>
      <w:jc w:val="left"/>
      <w:outlineLvl w:val="4"/>
    </w:pPr>
    <w:rPr>
      <w:rFonts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Ttol6Car"/>
    <w:qFormat/>
    <w:rsid w:val="006B76EC"/>
    <w:pPr>
      <w:keepNext/>
      <w:spacing w:before="240" w:after="100" w:afterAutospacing="1"/>
      <w:outlineLvl w:val="5"/>
    </w:pPr>
    <w:rPr>
      <w:rFonts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Ttol7Car"/>
    <w:qFormat/>
    <w:rsid w:val="00AB5E12"/>
    <w:pPr>
      <w:tabs>
        <w:tab w:val="num" w:pos="1296"/>
      </w:tabs>
      <w:spacing w:before="240" w:after="60" w:line="360" w:lineRule="auto"/>
      <w:ind w:left="1296" w:hanging="1296"/>
      <w:outlineLvl w:val="6"/>
    </w:pPr>
    <w:rPr>
      <w:color w:val="auto"/>
      <w:sz w:val="20"/>
      <w:szCs w:val="24"/>
    </w:rPr>
  </w:style>
  <w:style w:type="paragraph" w:styleId="Heading8">
    <w:name w:val="heading 8"/>
    <w:basedOn w:val="Normal"/>
    <w:next w:val="Normal"/>
    <w:link w:val="Ttol8Car"/>
    <w:qFormat/>
    <w:rsid w:val="00AB5E12"/>
    <w:pPr>
      <w:tabs>
        <w:tab w:val="clear" w:pos="1418"/>
        <w:tab w:val="num" w:pos="1440"/>
      </w:tabs>
      <w:spacing w:before="240" w:after="60" w:line="360" w:lineRule="auto"/>
      <w:ind w:left="1440" w:hanging="1440"/>
      <w:outlineLvl w:val="7"/>
    </w:pPr>
    <w:rPr>
      <w:i/>
      <w:color w:val="auto"/>
      <w:sz w:val="20"/>
      <w:szCs w:val="24"/>
    </w:rPr>
  </w:style>
  <w:style w:type="paragraph" w:styleId="Heading9">
    <w:name w:val="heading 9"/>
    <w:basedOn w:val="Normal"/>
    <w:next w:val="Normal"/>
    <w:link w:val="Ttol9Car"/>
    <w:qFormat/>
    <w:rsid w:val="00AB5E12"/>
    <w:pPr>
      <w:tabs>
        <w:tab w:val="num" w:pos="1584"/>
      </w:tabs>
      <w:spacing w:before="240" w:after="60" w:line="360" w:lineRule="auto"/>
      <w:ind w:left="1584" w:hanging="1584"/>
      <w:outlineLvl w:val="8"/>
    </w:pPr>
    <w:rPr>
      <w:b/>
      <w:i/>
      <w:color w:val="auto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DefaultParagraphFont"/>
    <w:link w:val="Heading1"/>
    <w:rsid w:val="00655A5D"/>
    <w:rPr>
      <w:rFonts w:ascii="Arial Narrow" w:hAnsi="Arial Narrow" w:cs="Arial"/>
      <w:b/>
      <w:bCs/>
      <w:color w:val="777777"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DefaultParagraphFont"/>
    <w:link w:val="Heading2"/>
    <w:rsid w:val="007628CA"/>
    <w:rPr>
      <w:rFonts w:ascii="Arial Narrow" w:hAnsi="Arial Narrow" w:cs="Arial"/>
      <w:b/>
      <w:bCs/>
      <w:color w:val="777777"/>
      <w:sz w:val="30"/>
      <w:szCs w:val="30"/>
    </w:rPr>
  </w:style>
  <w:style w:type="character" w:customStyle="1" w:styleId="Ttol3Car">
    <w:name w:val="Títol 3 Car"/>
    <w:basedOn w:val="DefaultParagraphFont"/>
    <w:link w:val="Heading3"/>
    <w:rsid w:val="00655A5D"/>
    <w:rPr>
      <w:rFonts w:ascii="Arial Narrow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DefaultParagraphFont"/>
    <w:link w:val="Heading4"/>
    <w:rsid w:val="00655A5D"/>
    <w:rPr>
      <w:rFonts w:ascii="Arial Narrow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DefaultParagraphFont"/>
    <w:link w:val="Heading5"/>
    <w:rsid w:val="00E13FD5"/>
    <w:rPr>
      <w:rFonts w:ascii="Arial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DefaultParagraphFont"/>
    <w:link w:val="Heading6"/>
    <w:rsid w:val="00655A5D"/>
    <w:rPr>
      <w:rFonts w:ascii="Arial" w:hAnsi="Arial" w:cs="Tahoma"/>
      <w:b/>
      <w:color w:val="999999"/>
      <w:sz w:val="24"/>
      <w:szCs w:val="24"/>
      <w:u w:val="single"/>
      <w:lang w:val="es-ES" w:eastAsia="es-ES" w:bidi="ar-SA"/>
    </w:rPr>
  </w:style>
  <w:style w:type="character" w:customStyle="1" w:styleId="Ttol7Car">
    <w:name w:val="Títol 7 Car"/>
    <w:basedOn w:val="DefaultParagraphFont"/>
    <w:link w:val="Heading7"/>
    <w:rsid w:val="00655A5D"/>
    <w:rPr>
      <w:rFonts w:ascii="Arial" w:hAnsi="Arial"/>
      <w:szCs w:val="24"/>
      <w:lang w:val="es-ES" w:eastAsia="es-ES" w:bidi="ar-SA"/>
    </w:rPr>
  </w:style>
  <w:style w:type="character" w:customStyle="1" w:styleId="Ttol8Car">
    <w:name w:val="Títol 8 Car"/>
    <w:basedOn w:val="DefaultParagraphFont"/>
    <w:link w:val="Heading8"/>
    <w:rsid w:val="00655A5D"/>
    <w:rPr>
      <w:rFonts w:ascii="Arial" w:hAnsi="Arial"/>
      <w:i/>
      <w:szCs w:val="24"/>
      <w:lang w:val="es-ES" w:eastAsia="es-ES" w:bidi="ar-SA"/>
    </w:rPr>
  </w:style>
  <w:style w:type="character" w:customStyle="1" w:styleId="Ttol9Car">
    <w:name w:val="Títol 9 Car"/>
    <w:basedOn w:val="DefaultParagraphFont"/>
    <w:link w:val="Heading9"/>
    <w:rsid w:val="00655A5D"/>
    <w:rPr>
      <w:rFonts w:ascii="Arial" w:hAnsi="Arial"/>
      <w:b/>
      <w:i/>
      <w:sz w:val="18"/>
      <w:szCs w:val="24"/>
      <w:lang w:val="es-ES" w:eastAsia="es-ES" w:bidi="ar-SA"/>
    </w:rPr>
  </w:style>
  <w:style w:type="paragraph" w:styleId="Index6">
    <w:name w:val="index 6"/>
    <w:basedOn w:val="Normal"/>
    <w:next w:val="Normal"/>
    <w:autoRedefine/>
    <w:semiHidden/>
    <w:rsid w:val="006B76EC"/>
  </w:style>
  <w:style w:type="paragraph" w:styleId="DocumentMap">
    <w:name w:val="Document Map"/>
    <w:basedOn w:val="Normal"/>
    <w:link w:val="MapadeldocumentCar"/>
    <w:semiHidden/>
    <w:rsid w:val="006B76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basedOn w:val="DefaultParagraphFont"/>
    <w:link w:val="DocumentMap"/>
    <w:semiHidden/>
    <w:rsid w:val="00655A5D"/>
    <w:rPr>
      <w:rFonts w:ascii="Tahoma" w:hAnsi="Tahoma" w:cs="Tahoma"/>
      <w:color w:val="4D4D4D"/>
      <w:lang w:val="es-ES" w:eastAsia="es-ES" w:bidi="ar-SA"/>
    </w:rPr>
  </w:style>
  <w:style w:type="paragraph" w:styleId="Footer">
    <w:name w:val="footer"/>
    <w:basedOn w:val="Normal"/>
    <w:link w:val="PeuCar"/>
    <w:rsid w:val="006B76EC"/>
    <w:pPr>
      <w:tabs>
        <w:tab w:val="clear" w:pos="851"/>
        <w:tab w:val="clear" w:pos="1418"/>
        <w:tab w:val="center" w:pos="4252"/>
        <w:tab w:val="right" w:pos="8504"/>
      </w:tabs>
      <w:jc w:val="center"/>
    </w:pPr>
    <w:rPr>
      <w:color w:val="808080"/>
      <w:sz w:val="16"/>
      <w:szCs w:val="16"/>
    </w:rPr>
  </w:style>
  <w:style w:type="character" w:customStyle="1" w:styleId="PeuCar">
    <w:name w:val="Peu Car"/>
    <w:basedOn w:val="DefaultParagraphFont"/>
    <w:link w:val="Footer"/>
    <w:rsid w:val="00655A5D"/>
    <w:rPr>
      <w:rFonts w:ascii="Arial" w:hAnsi="Arial"/>
      <w:color w:val="808080"/>
      <w:sz w:val="16"/>
      <w:szCs w:val="16"/>
      <w:lang w:val="es-ES" w:eastAsia="es-ES" w:bidi="ar-SA"/>
    </w:rPr>
  </w:style>
  <w:style w:type="paragraph" w:styleId="BodyText">
    <w:name w:val="Body Text"/>
    <w:basedOn w:val="Normal"/>
    <w:link w:val="TextindependentCar"/>
    <w:rsid w:val="00AD2145"/>
    <w:pPr>
      <w:tabs>
        <w:tab w:val="clear" w:pos="851"/>
        <w:tab w:val="clear" w:pos="1418"/>
      </w:tabs>
      <w:spacing w:before="0" w:after="0"/>
    </w:pPr>
    <w:rPr>
      <w:rFonts w:ascii="Times New Roman" w:hAnsi="Times New Roman"/>
      <w:i/>
      <w:iCs/>
      <w:color w:val="auto"/>
      <w:sz w:val="24"/>
      <w:szCs w:val="24"/>
    </w:rPr>
  </w:style>
  <w:style w:type="character" w:customStyle="1" w:styleId="TextindependentCar">
    <w:name w:val="Text independent Car"/>
    <w:basedOn w:val="DefaultParagraphFont"/>
    <w:link w:val="BodyText"/>
    <w:rsid w:val="00655A5D"/>
    <w:rPr>
      <w:i/>
      <w:iCs/>
      <w:sz w:val="24"/>
      <w:szCs w:val="24"/>
      <w:lang w:val="es-ES" w:eastAsia="es-ES" w:bidi="ar-SA"/>
    </w:rPr>
  </w:style>
  <w:style w:type="paragraph" w:styleId="Header">
    <w:name w:val="header"/>
    <w:aliases w:val="Encabezado seccion"/>
    <w:basedOn w:val="Normal"/>
    <w:link w:val="CapaleraCar"/>
    <w:uiPriority w:val="99"/>
    <w:rsid w:val="006B76EC"/>
    <w:pPr>
      <w:tabs>
        <w:tab w:val="clear" w:pos="851"/>
        <w:tab w:val="clear" w:pos="1418"/>
        <w:tab w:val="center" w:pos="4252"/>
        <w:tab w:val="right" w:pos="8504"/>
      </w:tabs>
      <w:spacing w:before="100" w:beforeAutospacing="1" w:after="100" w:afterAutospacing="1"/>
      <w:jc w:val="left"/>
    </w:pPr>
    <w:rPr>
      <w:rFonts w:eastAsia="Arial Unicode MS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DefaultParagraphFont"/>
    <w:link w:val="Header"/>
    <w:uiPriority w:val="99"/>
    <w:rsid w:val="00655A5D"/>
    <w:rPr>
      <w:rFonts w:ascii="Arial" w:eastAsia="Arial Unicode MS" w:hAnsi="Arial"/>
      <w:i/>
      <w:color w:val="C0C0C0"/>
      <w:sz w:val="18"/>
      <w:szCs w:val="18"/>
      <w:lang w:val="es-ES" w:eastAsia="es-ES" w:bidi="ar-SA"/>
    </w:rPr>
  </w:style>
  <w:style w:type="paragraph" w:customStyle="1" w:styleId="Bullet1">
    <w:name w:val="Bullet 1"/>
    <w:basedOn w:val="Normal"/>
    <w:rsid w:val="006B76EC"/>
    <w:pPr>
      <w:tabs>
        <w:tab w:val="num" w:pos="284"/>
      </w:tabs>
      <w:spacing w:after="100" w:afterAutospacing="1"/>
      <w:ind w:left="284" w:hanging="284"/>
    </w:pPr>
  </w:style>
  <w:style w:type="paragraph" w:customStyle="1" w:styleId="Bullet2">
    <w:name w:val="Bullet 2"/>
    <w:basedOn w:val="Bullet1"/>
    <w:rsid w:val="006B76EC"/>
    <w:pPr>
      <w:tabs>
        <w:tab w:val="clear" w:pos="284"/>
        <w:tab w:val="clear" w:pos="851"/>
        <w:tab w:val="num" w:pos="680"/>
      </w:tabs>
      <w:spacing w:before="0"/>
      <w:ind w:left="680" w:hanging="340"/>
    </w:pPr>
  </w:style>
  <w:style w:type="paragraph" w:customStyle="1" w:styleId="Bullet3">
    <w:name w:val="Bullet 3"/>
    <w:basedOn w:val="Bullet2"/>
    <w:rsid w:val="006B76EC"/>
    <w:pPr>
      <w:tabs>
        <w:tab w:val="clear" w:pos="680"/>
        <w:tab w:val="num" w:pos="1077"/>
      </w:tabs>
      <w:ind w:left="1020"/>
    </w:pPr>
    <w:rPr>
      <w:iCs/>
      <w:sz w:val="20"/>
      <w:szCs w:val="20"/>
      <w:lang w:val="en-GB"/>
    </w:rPr>
  </w:style>
  <w:style w:type="paragraph" w:customStyle="1" w:styleId="Ttuloindependiente">
    <w:name w:val="Título independiente"/>
    <w:basedOn w:val="Normal"/>
    <w:next w:val="Normal"/>
    <w:rsid w:val="006B76EC"/>
    <w:pPr>
      <w:keepNext/>
      <w:pageBreakBefore/>
      <w:tabs>
        <w:tab w:val="clear" w:pos="851"/>
        <w:tab w:val="clear" w:pos="1418"/>
      </w:tabs>
      <w:autoSpaceDE w:val="0"/>
      <w:autoSpaceDN w:val="0"/>
      <w:adjustRightInd w:val="0"/>
      <w:spacing w:before="600"/>
      <w:jc w:val="center"/>
      <w:outlineLvl w:val="0"/>
    </w:pPr>
    <w:rPr>
      <w:rFonts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6B76EC"/>
    <w:pPr>
      <w:tabs>
        <w:tab w:val="clear" w:pos="851"/>
        <w:tab w:val="clear" w:pos="1418"/>
        <w:tab w:val="left" w:pos="960"/>
        <w:tab w:val="right" w:leader="dot" w:pos="8777"/>
      </w:tabs>
      <w:ind w:left="238"/>
    </w:pPr>
    <w:rPr>
      <w:rFonts w:ascii="Century Gothic" w:hAnsi="Century Gothic"/>
      <w:noProof/>
    </w:rPr>
  </w:style>
  <w:style w:type="paragraph" w:styleId="TOC1">
    <w:name w:val="toc 1"/>
    <w:basedOn w:val="Normal"/>
    <w:next w:val="Normal"/>
    <w:autoRedefine/>
    <w:uiPriority w:val="39"/>
    <w:rsid w:val="001631D6"/>
    <w:pPr>
      <w:tabs>
        <w:tab w:val="clear" w:pos="851"/>
        <w:tab w:val="clear" w:pos="1418"/>
        <w:tab w:val="left" w:pos="482"/>
        <w:tab w:val="right" w:leader="dot" w:pos="8777"/>
      </w:tabs>
      <w:spacing w:before="0" w:after="0"/>
    </w:pPr>
    <w:rPr>
      <w:b/>
      <w:smallCaps/>
      <w:noProof/>
      <w:color w:val="008000"/>
      <w:sz w:val="24"/>
    </w:rPr>
  </w:style>
  <w:style w:type="paragraph" w:styleId="TOC3">
    <w:name w:val="toc 3"/>
    <w:basedOn w:val="Normal"/>
    <w:next w:val="Normal"/>
    <w:autoRedefine/>
    <w:uiPriority w:val="39"/>
    <w:rsid w:val="006B76EC"/>
    <w:pPr>
      <w:tabs>
        <w:tab w:val="clear" w:pos="851"/>
        <w:tab w:val="clear" w:pos="1418"/>
        <w:tab w:val="left" w:pos="1440"/>
        <w:tab w:val="right" w:leader="dot" w:pos="8777"/>
      </w:tabs>
      <w:ind w:left="482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960"/>
    </w:pPr>
  </w:style>
  <w:style w:type="paragraph" w:styleId="TOC6">
    <w:name w:val="toc 6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200"/>
    </w:pPr>
  </w:style>
  <w:style w:type="paragraph" w:styleId="TOC7">
    <w:name w:val="toc 7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440"/>
    </w:pPr>
  </w:style>
  <w:style w:type="paragraph" w:styleId="TOC8">
    <w:name w:val="toc 8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680"/>
    </w:pPr>
  </w:style>
  <w:style w:type="paragraph" w:styleId="TOC9">
    <w:name w:val="toc 9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920"/>
    </w:pPr>
  </w:style>
  <w:style w:type="character" w:styleId="Hyperlink">
    <w:name w:val="Hyperlink"/>
    <w:basedOn w:val="DefaultParagraphFont"/>
    <w:uiPriority w:val="99"/>
    <w:rsid w:val="006B76EC"/>
    <w:rPr>
      <w:color w:val="0000FF"/>
      <w:u w:val="single"/>
    </w:rPr>
  </w:style>
  <w:style w:type="paragraph" w:styleId="BalloonText">
    <w:name w:val="Balloon Text"/>
    <w:basedOn w:val="Normal"/>
    <w:link w:val="TextdeglobusCar"/>
    <w:semiHidden/>
    <w:rsid w:val="006B76E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DefaultParagraphFont"/>
    <w:link w:val="BalloonText"/>
    <w:semiHidden/>
    <w:rsid w:val="00655A5D"/>
    <w:rPr>
      <w:rFonts w:ascii="Tahoma" w:hAnsi="Tahoma" w:cs="Tahoma"/>
      <w:color w:val="4D4D4D"/>
      <w:sz w:val="16"/>
      <w:szCs w:val="16"/>
      <w:lang w:val="es-ES" w:eastAsia="es-ES" w:bidi="ar-SA"/>
    </w:rPr>
  </w:style>
  <w:style w:type="paragraph" w:customStyle="1" w:styleId="portada">
    <w:name w:val="portada"/>
    <w:basedOn w:val="Normal"/>
    <w:rsid w:val="006B76EC"/>
    <w:pPr>
      <w:spacing w:after="60"/>
      <w:jc w:val="left"/>
    </w:pPr>
    <w:rPr>
      <w:color w:val="auto"/>
      <w:sz w:val="44"/>
      <w:szCs w:val="44"/>
    </w:rPr>
  </w:style>
  <w:style w:type="paragraph" w:customStyle="1" w:styleId="Textoentabla">
    <w:name w:val="Texto en tabla"/>
    <w:basedOn w:val="Normal"/>
    <w:rsid w:val="00AD2145"/>
    <w:pPr>
      <w:tabs>
        <w:tab w:val="clear" w:pos="851"/>
        <w:tab w:val="clear" w:pos="1418"/>
      </w:tabs>
      <w:spacing w:before="0" w:after="0"/>
      <w:jc w:val="left"/>
    </w:pPr>
    <w:rPr>
      <w:color w:val="auto"/>
      <w:sz w:val="24"/>
      <w:szCs w:val="20"/>
    </w:rPr>
  </w:style>
  <w:style w:type="paragraph" w:customStyle="1" w:styleId="Estiloencabezadosintitulo11pt">
    <w:name w:val="Estilo encabezado sin titulo + 11 pt"/>
    <w:basedOn w:val="Normal"/>
    <w:rsid w:val="006B76EC"/>
    <w:pPr>
      <w:spacing w:before="240" w:after="100" w:afterAutospacing="1"/>
    </w:pPr>
    <w:rPr>
      <w:b/>
      <w:iCs/>
      <w:color w:val="008B45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6B76EC"/>
    <w:pPr>
      <w:tabs>
        <w:tab w:val="clear" w:pos="851"/>
        <w:tab w:val="clear" w:pos="1418"/>
      </w:tabs>
      <w:spacing w:before="60" w:after="60" w:line="288" w:lineRule="auto"/>
    </w:pPr>
    <w:rPr>
      <w:i/>
      <w:color w:val="5F5F5F"/>
    </w:rPr>
  </w:style>
  <w:style w:type="paragraph" w:styleId="Caption">
    <w:name w:val="caption"/>
    <w:basedOn w:val="Normal"/>
    <w:next w:val="Normal"/>
    <w:qFormat/>
    <w:rsid w:val="006B76EC"/>
    <w:rPr>
      <w:b/>
      <w:bCs/>
      <w:sz w:val="20"/>
      <w:szCs w:val="20"/>
    </w:rPr>
  </w:style>
  <w:style w:type="paragraph" w:customStyle="1" w:styleId="Confidencialidad">
    <w:name w:val="Confidencialidad"/>
    <w:basedOn w:val="Normal"/>
    <w:rsid w:val="006B76EC"/>
    <w:rPr>
      <w:color w:val="808080"/>
      <w:sz w:val="18"/>
      <w:szCs w:val="18"/>
    </w:rPr>
  </w:style>
  <w:style w:type="paragraph" w:customStyle="1" w:styleId="antetituloportada">
    <w:name w:val="antetitulo portada"/>
    <w:basedOn w:val="Normal"/>
    <w:rsid w:val="006B76EC"/>
    <w:pPr>
      <w:jc w:val="right"/>
    </w:pPr>
    <w:rPr>
      <w:b/>
      <w:color w:val="C0C0C0"/>
      <w:sz w:val="32"/>
      <w:szCs w:val="32"/>
    </w:rPr>
  </w:style>
  <w:style w:type="character" w:styleId="FootnoteReference">
    <w:name w:val="footnote reference"/>
    <w:basedOn w:val="DefaultParagraphFont"/>
    <w:semiHidden/>
    <w:rsid w:val="006B76EC"/>
    <w:rPr>
      <w:vertAlign w:val="superscript"/>
    </w:rPr>
  </w:style>
  <w:style w:type="character" w:styleId="CommentReference">
    <w:name w:val="annotation reference"/>
    <w:basedOn w:val="DefaultParagraphFont"/>
    <w:semiHidden/>
    <w:rsid w:val="006B76EC"/>
    <w:rPr>
      <w:sz w:val="16"/>
      <w:szCs w:val="16"/>
    </w:rPr>
  </w:style>
  <w:style w:type="paragraph" w:styleId="CommentText">
    <w:name w:val="annotation text"/>
    <w:basedOn w:val="Normal"/>
    <w:link w:val="TextdecomentariCar"/>
    <w:semiHidden/>
    <w:rsid w:val="006B76EC"/>
    <w:rPr>
      <w:sz w:val="20"/>
      <w:szCs w:val="20"/>
    </w:rPr>
  </w:style>
  <w:style w:type="character" w:customStyle="1" w:styleId="TextdecomentariCar">
    <w:name w:val="Text de comentari Car"/>
    <w:basedOn w:val="DefaultParagraphFont"/>
    <w:link w:val="CommentText"/>
    <w:semiHidden/>
    <w:rsid w:val="00655A5D"/>
    <w:rPr>
      <w:rFonts w:ascii="Arial" w:hAnsi="Arial"/>
      <w:color w:val="4D4D4D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TemadelcomentariCar"/>
    <w:semiHidden/>
    <w:rsid w:val="006B76EC"/>
    <w:rPr>
      <w:b/>
      <w:bCs/>
    </w:rPr>
  </w:style>
  <w:style w:type="character" w:customStyle="1" w:styleId="TemadelcomentariCar">
    <w:name w:val="Tema del comentari Car"/>
    <w:basedOn w:val="TextdecomentariCar"/>
    <w:link w:val="CommentSubject"/>
    <w:semiHidden/>
    <w:rsid w:val="00655A5D"/>
    <w:rPr>
      <w:rFonts w:ascii="Arial" w:hAnsi="Arial"/>
      <w:b/>
      <w:bCs/>
      <w:color w:val="4D4D4D"/>
      <w:lang w:val="es-ES" w:eastAsia="es-ES" w:bidi="ar-SA"/>
    </w:rPr>
  </w:style>
  <w:style w:type="paragraph" w:styleId="FootnoteText">
    <w:name w:val="footnote text"/>
    <w:basedOn w:val="Normal"/>
    <w:link w:val="TextdenotaapeudepginaCar"/>
    <w:semiHidden/>
    <w:rsid w:val="006B76EC"/>
    <w:pPr>
      <w:tabs>
        <w:tab w:val="clear" w:pos="851"/>
        <w:tab w:val="clear" w:pos="1418"/>
      </w:tabs>
      <w:spacing w:before="0" w:after="0"/>
      <w:jc w:val="left"/>
    </w:pPr>
    <w:rPr>
      <w:rFonts w:ascii="Times New Roman" w:hAnsi="Times New Roman"/>
      <w:i/>
      <w:color w:val="auto"/>
      <w:sz w:val="20"/>
      <w:szCs w:val="20"/>
    </w:rPr>
  </w:style>
  <w:style w:type="character" w:customStyle="1" w:styleId="TextdenotaapeudepginaCar">
    <w:name w:val="Text de nota a peu de pàgina Car"/>
    <w:basedOn w:val="DefaultParagraphFont"/>
    <w:link w:val="FootnoteText"/>
    <w:semiHidden/>
    <w:rsid w:val="00655A5D"/>
    <w:rPr>
      <w:i/>
      <w:lang w:val="es-ES" w:eastAsia="es-ES" w:bidi="ar-SA"/>
    </w:rPr>
  </w:style>
  <w:style w:type="paragraph" w:customStyle="1" w:styleId="ndice">
    <w:name w:val="Índice"/>
    <w:basedOn w:val="Normal"/>
    <w:rsid w:val="00BD6D6C"/>
    <w:pPr>
      <w:tabs>
        <w:tab w:val="clear" w:pos="851"/>
        <w:tab w:val="clear" w:pos="1418"/>
        <w:tab w:val="num" w:pos="432"/>
        <w:tab w:val="right" w:leader="dot" w:pos="8789"/>
      </w:tabs>
      <w:spacing w:before="0" w:after="0"/>
      <w:ind w:left="432" w:hanging="432"/>
      <w:jc w:val="left"/>
    </w:pPr>
    <w:rPr>
      <w:color w:val="auto"/>
      <w:sz w:val="24"/>
      <w:szCs w:val="24"/>
    </w:rPr>
  </w:style>
  <w:style w:type="paragraph" w:customStyle="1" w:styleId="Figura">
    <w:name w:val="Figura"/>
    <w:next w:val="Normal"/>
    <w:rsid w:val="00442F3E"/>
    <w:pPr>
      <w:tabs>
        <w:tab w:val="center" w:pos="4253"/>
        <w:tab w:val="right" w:pos="8505"/>
      </w:tabs>
      <w:spacing w:after="60"/>
    </w:pPr>
    <w:rPr>
      <w:rFonts w:ascii="Arial" w:hAnsi="Arial"/>
      <w:noProof/>
      <w:spacing w:val="10"/>
      <w:position w:val="-8"/>
      <w:sz w:val="16"/>
    </w:rPr>
  </w:style>
  <w:style w:type="paragraph" w:customStyle="1" w:styleId="Vietasimple">
    <w:name w:val="Viñeta simple"/>
    <w:basedOn w:val="Normal"/>
    <w:rsid w:val="006E79EA"/>
    <w:pPr>
      <w:tabs>
        <w:tab w:val="clear" w:pos="851"/>
        <w:tab w:val="clear" w:pos="1418"/>
        <w:tab w:val="num" w:pos="785"/>
      </w:tabs>
      <w:spacing w:before="0" w:after="0"/>
      <w:ind w:left="785" w:hanging="360"/>
    </w:pPr>
    <w:rPr>
      <w:color w:val="auto"/>
      <w:sz w:val="24"/>
      <w:szCs w:val="20"/>
    </w:rPr>
  </w:style>
  <w:style w:type="paragraph" w:customStyle="1" w:styleId="Car">
    <w:name w:val="Car"/>
    <w:basedOn w:val="Normal"/>
    <w:rsid w:val="00D81302"/>
    <w:pPr>
      <w:tabs>
        <w:tab w:val="clear" w:pos="851"/>
        <w:tab w:val="clear" w:pos="1418"/>
      </w:tabs>
      <w:spacing w:before="0"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D324BC"/>
    <w:pPr>
      <w:tabs>
        <w:tab w:val="clear" w:pos="851"/>
        <w:tab w:val="clear" w:pos="1418"/>
      </w:tabs>
      <w:jc w:val="left"/>
    </w:pPr>
    <w:rPr>
      <w:color w:val="auto"/>
      <w:sz w:val="20"/>
      <w:szCs w:val="20"/>
      <w:lang w:val="es-ES_tradnl"/>
    </w:rPr>
  </w:style>
  <w:style w:type="paragraph" w:customStyle="1" w:styleId="NormalArial">
    <w:name w:val="Normal + Arial"/>
    <w:aliases w:val="13 pt,Bold"/>
    <w:basedOn w:val="Heading3"/>
    <w:rsid w:val="007E3D59"/>
    <w:pPr>
      <w:numPr>
        <w:ilvl w:val="0"/>
        <w:numId w:val="0"/>
      </w:numPr>
      <w:tabs>
        <w:tab w:val="num" w:pos="4320"/>
      </w:tabs>
      <w:spacing w:after="60"/>
      <w:ind w:left="4320" w:hanging="360"/>
    </w:pPr>
    <w:rPr>
      <w:rFonts w:ascii="Arial" w:hAnsi="Arial"/>
      <w:color w:val="auto"/>
      <w:sz w:val="26"/>
      <w:szCs w:val="26"/>
      <w:lang w:val="es-ES_tradnl"/>
    </w:rPr>
  </w:style>
  <w:style w:type="paragraph" w:styleId="Subtitle">
    <w:name w:val="Subtitle"/>
    <w:basedOn w:val="Normal"/>
    <w:link w:val="SubttolCar"/>
    <w:qFormat/>
    <w:rsid w:val="00D573C3"/>
    <w:pPr>
      <w:tabs>
        <w:tab w:val="clear" w:pos="851"/>
        <w:tab w:val="clear" w:pos="1418"/>
      </w:tabs>
      <w:spacing w:before="0" w:after="0"/>
      <w:jc w:val="center"/>
    </w:pPr>
    <w:rPr>
      <w:rFonts w:cs="Arial"/>
      <w:b/>
      <w:noProof/>
      <w:color w:val="auto"/>
      <w:sz w:val="40"/>
      <w:szCs w:val="24"/>
      <w:lang w:val="es-ES_tradnl" w:eastAsia="en-US"/>
    </w:rPr>
  </w:style>
  <w:style w:type="character" w:customStyle="1" w:styleId="SubttolCar">
    <w:name w:val="Subtítol Car"/>
    <w:basedOn w:val="DefaultParagraphFont"/>
    <w:link w:val="Subtitle"/>
    <w:rsid w:val="00655A5D"/>
    <w:rPr>
      <w:rFonts w:ascii="Arial" w:hAnsi="Arial" w:cs="Arial"/>
      <w:b/>
      <w:noProof/>
      <w:sz w:val="40"/>
      <w:szCs w:val="24"/>
      <w:lang w:val="es-ES_tradnl" w:eastAsia="en-US" w:bidi="ar-SA"/>
    </w:rPr>
  </w:style>
  <w:style w:type="paragraph" w:styleId="Title">
    <w:name w:val="Title"/>
    <w:basedOn w:val="Normal"/>
    <w:link w:val="TtolCar"/>
    <w:qFormat/>
    <w:rsid w:val="00D573C3"/>
    <w:pPr>
      <w:tabs>
        <w:tab w:val="clear" w:pos="851"/>
        <w:tab w:val="clear" w:pos="1418"/>
      </w:tabs>
      <w:spacing w:before="240" w:after="60"/>
      <w:jc w:val="center"/>
      <w:outlineLvl w:val="0"/>
    </w:pPr>
    <w:rPr>
      <w:rFonts w:cs="Arial"/>
      <w:b/>
      <w:bCs/>
      <w:noProof/>
      <w:color w:val="auto"/>
      <w:kern w:val="28"/>
      <w:sz w:val="32"/>
      <w:szCs w:val="32"/>
      <w:lang w:val="es-MX"/>
    </w:rPr>
  </w:style>
  <w:style w:type="character" w:customStyle="1" w:styleId="TtolCar">
    <w:name w:val="Títol Car"/>
    <w:basedOn w:val="DefaultParagraphFont"/>
    <w:link w:val="Title"/>
    <w:rsid w:val="00D573C3"/>
    <w:rPr>
      <w:rFonts w:ascii="Arial" w:hAnsi="Arial" w:cs="Arial"/>
      <w:b/>
      <w:bCs/>
      <w:noProof/>
      <w:kern w:val="28"/>
      <w:sz w:val="32"/>
      <w:szCs w:val="32"/>
      <w:lang w:val="es-MX" w:eastAsia="es-ES" w:bidi="ar-SA"/>
    </w:rPr>
  </w:style>
  <w:style w:type="character" w:styleId="PageNumber">
    <w:name w:val="page number"/>
    <w:basedOn w:val="DefaultParagraphFont"/>
    <w:rsid w:val="00497D40"/>
  </w:style>
  <w:style w:type="table" w:styleId="TableGrid">
    <w:name w:val="Table Grid"/>
    <w:basedOn w:val="TableNormal"/>
    <w:uiPriority w:val="59"/>
    <w:rsid w:val="0045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yuntamientoMadrid">
    <w:name w:val="Texto Ayuntamiento Madrid"/>
    <w:basedOn w:val="Normal"/>
    <w:rsid w:val="00455A1E"/>
    <w:pPr>
      <w:tabs>
        <w:tab w:val="clear" w:pos="851"/>
        <w:tab w:val="clear" w:pos="1418"/>
      </w:tabs>
      <w:spacing w:before="0" w:after="0"/>
      <w:ind w:left="-360"/>
    </w:pPr>
    <w:rPr>
      <w:color w:val="333333"/>
      <w:sz w:val="20"/>
      <w:szCs w:val="20"/>
    </w:rPr>
  </w:style>
  <w:style w:type="paragraph" w:customStyle="1" w:styleId="Textonormal">
    <w:name w:val="Texto normal"/>
    <w:basedOn w:val="Normal"/>
    <w:autoRedefine/>
    <w:rsid w:val="00455A1E"/>
    <w:pPr>
      <w:widowControl w:val="0"/>
      <w:tabs>
        <w:tab w:val="clear" w:pos="851"/>
        <w:tab w:val="clear" w:pos="1418"/>
      </w:tabs>
      <w:spacing w:before="0" w:after="0"/>
      <w:ind w:left="357"/>
    </w:pPr>
    <w:rPr>
      <w:color w:val="auto"/>
      <w:sz w:val="20"/>
      <w:szCs w:val="20"/>
    </w:rPr>
  </w:style>
  <w:style w:type="paragraph" w:styleId="ListBullet">
    <w:name w:val="List Bullet"/>
    <w:basedOn w:val="Normal"/>
    <w:rsid w:val="009623F1"/>
    <w:pPr>
      <w:tabs>
        <w:tab w:val="clear" w:pos="851"/>
        <w:tab w:val="clear" w:pos="1418"/>
        <w:tab w:val="num" w:pos="1183"/>
      </w:tabs>
      <w:spacing w:before="60" w:after="60"/>
      <w:ind w:left="1183" w:hanging="283"/>
      <w:jc w:val="left"/>
    </w:pPr>
    <w:rPr>
      <w:color w:val="auto"/>
      <w:sz w:val="20"/>
      <w:szCs w:val="20"/>
      <w:lang w:val="es-ES_tradnl"/>
    </w:rPr>
  </w:style>
  <w:style w:type="paragraph" w:customStyle="1" w:styleId="EstiloTtulo1Justificado1">
    <w:name w:val="Estilo Título 1 + Justificado1"/>
    <w:basedOn w:val="Heading1"/>
    <w:rsid w:val="00AB5E12"/>
    <w:pPr>
      <w:keepNext/>
      <w:pageBreakBefore w:val="0"/>
      <w:numPr>
        <w:numId w:val="0"/>
      </w:numPr>
      <w:pBdr>
        <w:bottom w:val="none" w:sz="0" w:space="0" w:color="auto"/>
      </w:pBdr>
      <w:tabs>
        <w:tab w:val="num" w:pos="1134"/>
      </w:tabs>
      <w:autoSpaceDE/>
      <w:autoSpaceDN/>
      <w:adjustRightInd/>
      <w:spacing w:before="240" w:after="100" w:afterAutospacing="1"/>
      <w:ind w:left="1134" w:hanging="850"/>
      <w:jc w:val="both"/>
    </w:pPr>
    <w:rPr>
      <w:rFonts w:ascii="Arial" w:hAnsi="Arial" w:cs="Times New Roman"/>
      <w:color w:val="auto"/>
      <w:kern w:val="32"/>
      <w:sz w:val="24"/>
      <w:szCs w:val="20"/>
      <w:u w:val="single"/>
    </w:rPr>
  </w:style>
  <w:style w:type="paragraph" w:styleId="NormalWeb">
    <w:name w:val="Normal (Web)"/>
    <w:basedOn w:val="Normal"/>
    <w:rsid w:val="00883C04"/>
    <w:pPr>
      <w:tabs>
        <w:tab w:val="clear" w:pos="851"/>
        <w:tab w:val="clear" w:pos="1418"/>
      </w:tabs>
      <w:spacing w:before="100" w:beforeAutospacing="1" w:after="119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mments">
    <w:name w:val="Comments"/>
    <w:basedOn w:val="Normal"/>
    <w:rsid w:val="00477619"/>
    <w:pPr>
      <w:pBdr>
        <w:top w:val="single" w:sz="12" w:space="1" w:color="999999"/>
        <w:left w:val="single" w:sz="12" w:space="2" w:color="999999"/>
        <w:bottom w:val="single" w:sz="12" w:space="1" w:color="999999"/>
        <w:right w:val="single" w:sz="12" w:space="2" w:color="999999"/>
      </w:pBdr>
      <w:tabs>
        <w:tab w:val="clear" w:pos="851"/>
        <w:tab w:val="clear" w:pos="1418"/>
      </w:tabs>
      <w:spacing w:before="60" w:after="60"/>
    </w:pPr>
    <w:rPr>
      <w:b/>
      <w:color w:val="0000FF"/>
      <w:sz w:val="18"/>
      <w:szCs w:val="20"/>
    </w:rPr>
  </w:style>
  <w:style w:type="character" w:styleId="FollowedHyperlink">
    <w:name w:val="FollowedHyperlink"/>
    <w:basedOn w:val="DefaultParagraphFont"/>
    <w:rsid w:val="00724CC5"/>
    <w:rPr>
      <w:color w:val="800080"/>
      <w:u w:val="single"/>
    </w:rPr>
  </w:style>
  <w:style w:type="paragraph" w:customStyle="1" w:styleId="western">
    <w:name w:val="western"/>
    <w:basedOn w:val="Normal"/>
    <w:rsid w:val="004C255B"/>
    <w:pPr>
      <w:tabs>
        <w:tab w:val="clear" w:pos="851"/>
        <w:tab w:val="clear" w:pos="1418"/>
      </w:tabs>
      <w:spacing w:before="100" w:beforeAutospacing="1" w:after="0"/>
    </w:pPr>
    <w:rPr>
      <w:rFonts w:cs="Arial"/>
      <w:color w:val="auto"/>
      <w:sz w:val="24"/>
      <w:szCs w:val="24"/>
    </w:rPr>
  </w:style>
  <w:style w:type="paragraph" w:customStyle="1" w:styleId="Estandar">
    <w:name w:val="Estandar"/>
    <w:basedOn w:val="BodyText"/>
    <w:rsid w:val="00F87570"/>
    <w:pPr>
      <w:widowControl w:val="0"/>
      <w:spacing w:after="160"/>
      <w:ind w:firstLine="720"/>
    </w:pPr>
    <w:rPr>
      <w:rFonts w:ascii="Arial" w:hAnsi="Arial"/>
      <w:i w:val="0"/>
      <w:iCs w:val="0"/>
      <w:szCs w:val="20"/>
      <w:lang w:val="es-ES_tradnl"/>
    </w:rPr>
  </w:style>
  <w:style w:type="paragraph" w:customStyle="1" w:styleId="TextoAyuntamientoMadridCarCar">
    <w:name w:val="Texto Ayuntamiento Madrid Car Car"/>
    <w:basedOn w:val="Normal"/>
    <w:rsid w:val="005816A6"/>
    <w:pPr>
      <w:tabs>
        <w:tab w:val="clear" w:pos="851"/>
        <w:tab w:val="clear" w:pos="1418"/>
      </w:tabs>
      <w:spacing w:before="0" w:after="0"/>
      <w:ind w:left="-360"/>
    </w:pPr>
    <w:rPr>
      <w:color w:val="333333"/>
      <w:sz w:val="20"/>
      <w:szCs w:val="20"/>
    </w:rPr>
  </w:style>
  <w:style w:type="paragraph" w:customStyle="1" w:styleId="Ttulo1">
    <w:name w:val="Título 1º"/>
    <w:basedOn w:val="Normal"/>
    <w:autoRedefine/>
    <w:rsid w:val="005730A1"/>
    <w:pPr>
      <w:numPr>
        <w:numId w:val="3"/>
      </w:numPr>
      <w:tabs>
        <w:tab w:val="clear" w:pos="851"/>
        <w:tab w:val="clear" w:pos="1418"/>
      </w:tabs>
      <w:spacing w:before="0" w:after="0"/>
      <w:jc w:val="left"/>
    </w:pPr>
    <w:rPr>
      <w:rFonts w:cs="Arial"/>
      <w:b/>
      <w:bCs/>
      <w:i/>
      <w:iCs/>
      <w:color w:val="0000CC"/>
      <w:sz w:val="24"/>
      <w:szCs w:val="24"/>
      <w:lang w:eastAsia="en-US"/>
    </w:rPr>
  </w:style>
  <w:style w:type="paragraph" w:customStyle="1" w:styleId="Ttulo2">
    <w:name w:val="Título 2º"/>
    <w:basedOn w:val="Ttulo1"/>
    <w:rsid w:val="005730A1"/>
    <w:pPr>
      <w:numPr>
        <w:ilvl w:val="1"/>
      </w:numPr>
    </w:pPr>
    <w:rPr>
      <w:color w:val="333333"/>
    </w:rPr>
  </w:style>
  <w:style w:type="paragraph" w:customStyle="1" w:styleId="Ttulo3">
    <w:name w:val="Título 3º"/>
    <w:basedOn w:val="Ttulo2"/>
    <w:rsid w:val="005730A1"/>
    <w:pPr>
      <w:numPr>
        <w:ilvl w:val="2"/>
      </w:numPr>
    </w:pPr>
    <w:rPr>
      <w:color w:val="5F5F5F"/>
      <w:sz w:val="20"/>
    </w:rPr>
  </w:style>
  <w:style w:type="paragraph" w:customStyle="1" w:styleId="Ttulo4">
    <w:name w:val="Título 4º"/>
    <w:basedOn w:val="Ttulo3"/>
    <w:rsid w:val="005730A1"/>
    <w:pPr>
      <w:numPr>
        <w:ilvl w:val="3"/>
      </w:numPr>
    </w:pPr>
    <w:rPr>
      <w:b w:val="0"/>
      <w:bCs w:val="0"/>
    </w:rPr>
  </w:style>
  <w:style w:type="paragraph" w:customStyle="1" w:styleId="nromal">
    <w:name w:val="nromal"/>
    <w:basedOn w:val="Normal"/>
    <w:rsid w:val="003D1072"/>
    <w:pPr>
      <w:widowControl w:val="0"/>
      <w:tabs>
        <w:tab w:val="clear" w:pos="851"/>
        <w:tab w:val="clear" w:pos="1418"/>
      </w:tabs>
      <w:spacing w:before="0" w:after="0"/>
    </w:pPr>
    <w:rPr>
      <w:color w:val="auto"/>
      <w:sz w:val="18"/>
      <w:szCs w:val="20"/>
      <w:lang w:val="es-ES_tradnl" w:eastAsia="en-US"/>
    </w:rPr>
  </w:style>
  <w:style w:type="paragraph" w:customStyle="1" w:styleId="Texto">
    <w:name w:val="Texto"/>
    <w:rsid w:val="003F6CC7"/>
    <w:pPr>
      <w:spacing w:before="120"/>
      <w:jc w:val="both"/>
    </w:pPr>
    <w:rPr>
      <w:rFonts w:ascii="Arial" w:hAnsi="Arial"/>
      <w:sz w:val="18"/>
      <w:lang w:val="en-US" w:eastAsia="en-US"/>
    </w:rPr>
  </w:style>
  <w:style w:type="paragraph" w:styleId="BodyTextIndent3">
    <w:name w:val="Body Text Indent 3"/>
    <w:basedOn w:val="Normal"/>
    <w:rsid w:val="001C5EAC"/>
    <w:pPr>
      <w:ind w:left="283"/>
    </w:pPr>
    <w:rPr>
      <w:sz w:val="16"/>
      <w:szCs w:val="16"/>
    </w:rPr>
  </w:style>
  <w:style w:type="paragraph" w:styleId="NoSpacing">
    <w:name w:val="No Spacing"/>
    <w:link w:val="SenseespaiatCar"/>
    <w:uiPriority w:val="1"/>
    <w:qFormat/>
    <w:rsid w:val="005A754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nseespaiatCar">
    <w:name w:val="Sense espaiat Car"/>
    <w:basedOn w:val="DefaultParagraphFont"/>
    <w:link w:val="NoSpacing"/>
    <w:uiPriority w:val="1"/>
    <w:rsid w:val="005A754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6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8CE"/>
    <w:pPr>
      <w:tabs>
        <w:tab w:val="right" w:pos="851"/>
        <w:tab w:val="left" w:pos="1418"/>
      </w:tabs>
      <w:spacing w:before="120" w:after="120"/>
      <w:jc w:val="both"/>
    </w:pPr>
    <w:rPr>
      <w:rFonts w:ascii="Arial" w:hAnsi="Arial"/>
      <w:color w:val="4D4D4D"/>
      <w:sz w:val="22"/>
      <w:szCs w:val="22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6B76EC"/>
    <w:pPr>
      <w:pageBreakBefore/>
      <w:numPr>
        <w:numId w:val="1"/>
      </w:numPr>
      <w:pBdr>
        <w:bottom w:val="single" w:sz="4" w:space="1" w:color="C0C0C0"/>
      </w:pBdr>
      <w:tabs>
        <w:tab w:val="clear" w:pos="851"/>
        <w:tab w:val="clear" w:pos="1418"/>
      </w:tabs>
      <w:autoSpaceDE w:val="0"/>
      <w:autoSpaceDN w:val="0"/>
      <w:adjustRightInd w:val="0"/>
      <w:spacing w:before="360"/>
      <w:jc w:val="left"/>
      <w:outlineLvl w:val="0"/>
    </w:pPr>
    <w:rPr>
      <w:rFonts w:ascii="Arial Narrow" w:hAnsi="Arial Narrow" w:cs="Arial"/>
      <w:b/>
      <w:bCs/>
      <w:color w:val="777777"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6B76EC"/>
    <w:pPr>
      <w:numPr>
        <w:ilvl w:val="1"/>
        <w:numId w:val="1"/>
      </w:numPr>
      <w:tabs>
        <w:tab w:val="clear" w:pos="851"/>
        <w:tab w:val="clear" w:pos="1418"/>
      </w:tabs>
      <w:autoSpaceDE w:val="0"/>
      <w:autoSpaceDN w:val="0"/>
      <w:adjustRightInd w:val="0"/>
      <w:spacing w:before="360"/>
      <w:jc w:val="left"/>
      <w:outlineLvl w:val="1"/>
    </w:pPr>
    <w:rPr>
      <w:rFonts w:ascii="Arial Narrow" w:hAnsi="Arial Narrow" w:cs="Arial"/>
      <w:b/>
      <w:bCs/>
      <w:color w:val="777777"/>
      <w:sz w:val="30"/>
      <w:szCs w:val="30"/>
    </w:rPr>
  </w:style>
  <w:style w:type="paragraph" w:styleId="Heading3">
    <w:name w:val="heading 3"/>
    <w:basedOn w:val="Normal"/>
    <w:next w:val="Normal"/>
    <w:link w:val="Ttol3Car"/>
    <w:qFormat/>
    <w:rsid w:val="006B76EC"/>
    <w:pPr>
      <w:keepNext/>
      <w:numPr>
        <w:ilvl w:val="2"/>
        <w:numId w:val="1"/>
      </w:numPr>
      <w:tabs>
        <w:tab w:val="clear" w:pos="851"/>
        <w:tab w:val="clear" w:pos="1418"/>
      </w:tabs>
      <w:spacing w:before="240"/>
      <w:jc w:val="left"/>
      <w:outlineLvl w:val="2"/>
    </w:pPr>
    <w:rPr>
      <w:rFonts w:ascii="Arial Narrow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Ttol4Car"/>
    <w:qFormat/>
    <w:rsid w:val="006B76EC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Ttol5Car"/>
    <w:autoRedefine/>
    <w:qFormat/>
    <w:rsid w:val="00E13FD5"/>
    <w:pPr>
      <w:keepNext/>
      <w:numPr>
        <w:ilvl w:val="1"/>
        <w:numId w:val="2"/>
      </w:numPr>
      <w:tabs>
        <w:tab w:val="clear" w:pos="851"/>
        <w:tab w:val="clear" w:pos="1418"/>
      </w:tabs>
      <w:jc w:val="left"/>
      <w:outlineLvl w:val="4"/>
    </w:pPr>
    <w:rPr>
      <w:rFonts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Ttol6Car"/>
    <w:qFormat/>
    <w:rsid w:val="006B76EC"/>
    <w:pPr>
      <w:keepNext/>
      <w:spacing w:before="240" w:after="100" w:afterAutospacing="1"/>
      <w:outlineLvl w:val="5"/>
    </w:pPr>
    <w:rPr>
      <w:rFonts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Ttol7Car"/>
    <w:qFormat/>
    <w:rsid w:val="00AB5E12"/>
    <w:pPr>
      <w:tabs>
        <w:tab w:val="num" w:pos="1296"/>
      </w:tabs>
      <w:spacing w:before="240" w:after="60" w:line="360" w:lineRule="auto"/>
      <w:ind w:left="1296" w:hanging="1296"/>
      <w:outlineLvl w:val="6"/>
    </w:pPr>
    <w:rPr>
      <w:color w:val="auto"/>
      <w:sz w:val="20"/>
      <w:szCs w:val="24"/>
    </w:rPr>
  </w:style>
  <w:style w:type="paragraph" w:styleId="Heading8">
    <w:name w:val="heading 8"/>
    <w:basedOn w:val="Normal"/>
    <w:next w:val="Normal"/>
    <w:link w:val="Ttol8Car"/>
    <w:qFormat/>
    <w:rsid w:val="00AB5E12"/>
    <w:pPr>
      <w:tabs>
        <w:tab w:val="clear" w:pos="1418"/>
        <w:tab w:val="num" w:pos="1440"/>
      </w:tabs>
      <w:spacing w:before="240" w:after="60" w:line="360" w:lineRule="auto"/>
      <w:ind w:left="1440" w:hanging="1440"/>
      <w:outlineLvl w:val="7"/>
    </w:pPr>
    <w:rPr>
      <w:i/>
      <w:color w:val="auto"/>
      <w:sz w:val="20"/>
      <w:szCs w:val="24"/>
    </w:rPr>
  </w:style>
  <w:style w:type="paragraph" w:styleId="Heading9">
    <w:name w:val="heading 9"/>
    <w:basedOn w:val="Normal"/>
    <w:next w:val="Normal"/>
    <w:link w:val="Ttol9Car"/>
    <w:qFormat/>
    <w:rsid w:val="00AB5E12"/>
    <w:pPr>
      <w:tabs>
        <w:tab w:val="num" w:pos="1584"/>
      </w:tabs>
      <w:spacing w:before="240" w:after="60" w:line="360" w:lineRule="auto"/>
      <w:ind w:left="1584" w:hanging="1584"/>
      <w:outlineLvl w:val="8"/>
    </w:pPr>
    <w:rPr>
      <w:b/>
      <w:i/>
      <w:color w:val="auto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DefaultParagraphFont"/>
    <w:link w:val="Heading1"/>
    <w:rsid w:val="00655A5D"/>
    <w:rPr>
      <w:rFonts w:ascii="Arial Narrow" w:hAnsi="Arial Narrow" w:cs="Arial"/>
      <w:b/>
      <w:bCs/>
      <w:color w:val="777777"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DefaultParagraphFont"/>
    <w:link w:val="Heading2"/>
    <w:rsid w:val="007628CA"/>
    <w:rPr>
      <w:rFonts w:ascii="Arial Narrow" w:hAnsi="Arial Narrow" w:cs="Arial"/>
      <w:b/>
      <w:bCs/>
      <w:color w:val="777777"/>
      <w:sz w:val="30"/>
      <w:szCs w:val="30"/>
    </w:rPr>
  </w:style>
  <w:style w:type="character" w:customStyle="1" w:styleId="Ttol3Car">
    <w:name w:val="Títol 3 Car"/>
    <w:basedOn w:val="DefaultParagraphFont"/>
    <w:link w:val="Heading3"/>
    <w:rsid w:val="00655A5D"/>
    <w:rPr>
      <w:rFonts w:ascii="Arial Narrow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DefaultParagraphFont"/>
    <w:link w:val="Heading4"/>
    <w:rsid w:val="00655A5D"/>
    <w:rPr>
      <w:rFonts w:ascii="Arial Narrow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DefaultParagraphFont"/>
    <w:link w:val="Heading5"/>
    <w:rsid w:val="00E13FD5"/>
    <w:rPr>
      <w:rFonts w:ascii="Arial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DefaultParagraphFont"/>
    <w:link w:val="Heading6"/>
    <w:rsid w:val="00655A5D"/>
    <w:rPr>
      <w:rFonts w:ascii="Arial" w:hAnsi="Arial" w:cs="Tahoma"/>
      <w:b/>
      <w:color w:val="999999"/>
      <w:sz w:val="24"/>
      <w:szCs w:val="24"/>
      <w:u w:val="single"/>
      <w:lang w:val="es-ES" w:eastAsia="es-ES" w:bidi="ar-SA"/>
    </w:rPr>
  </w:style>
  <w:style w:type="character" w:customStyle="1" w:styleId="Ttol7Car">
    <w:name w:val="Títol 7 Car"/>
    <w:basedOn w:val="DefaultParagraphFont"/>
    <w:link w:val="Heading7"/>
    <w:rsid w:val="00655A5D"/>
    <w:rPr>
      <w:rFonts w:ascii="Arial" w:hAnsi="Arial"/>
      <w:szCs w:val="24"/>
      <w:lang w:val="es-ES" w:eastAsia="es-ES" w:bidi="ar-SA"/>
    </w:rPr>
  </w:style>
  <w:style w:type="character" w:customStyle="1" w:styleId="Ttol8Car">
    <w:name w:val="Títol 8 Car"/>
    <w:basedOn w:val="DefaultParagraphFont"/>
    <w:link w:val="Heading8"/>
    <w:rsid w:val="00655A5D"/>
    <w:rPr>
      <w:rFonts w:ascii="Arial" w:hAnsi="Arial"/>
      <w:i/>
      <w:szCs w:val="24"/>
      <w:lang w:val="es-ES" w:eastAsia="es-ES" w:bidi="ar-SA"/>
    </w:rPr>
  </w:style>
  <w:style w:type="character" w:customStyle="1" w:styleId="Ttol9Car">
    <w:name w:val="Títol 9 Car"/>
    <w:basedOn w:val="DefaultParagraphFont"/>
    <w:link w:val="Heading9"/>
    <w:rsid w:val="00655A5D"/>
    <w:rPr>
      <w:rFonts w:ascii="Arial" w:hAnsi="Arial"/>
      <w:b/>
      <w:i/>
      <w:sz w:val="18"/>
      <w:szCs w:val="24"/>
      <w:lang w:val="es-ES" w:eastAsia="es-ES" w:bidi="ar-SA"/>
    </w:rPr>
  </w:style>
  <w:style w:type="paragraph" w:styleId="Index6">
    <w:name w:val="index 6"/>
    <w:basedOn w:val="Normal"/>
    <w:next w:val="Normal"/>
    <w:autoRedefine/>
    <w:semiHidden/>
    <w:rsid w:val="006B76EC"/>
  </w:style>
  <w:style w:type="paragraph" w:styleId="DocumentMap">
    <w:name w:val="Document Map"/>
    <w:basedOn w:val="Normal"/>
    <w:link w:val="MapadeldocumentCar"/>
    <w:semiHidden/>
    <w:rsid w:val="006B76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basedOn w:val="DefaultParagraphFont"/>
    <w:link w:val="DocumentMap"/>
    <w:semiHidden/>
    <w:rsid w:val="00655A5D"/>
    <w:rPr>
      <w:rFonts w:ascii="Tahoma" w:hAnsi="Tahoma" w:cs="Tahoma"/>
      <w:color w:val="4D4D4D"/>
      <w:lang w:val="es-ES" w:eastAsia="es-ES" w:bidi="ar-SA"/>
    </w:rPr>
  </w:style>
  <w:style w:type="paragraph" w:styleId="Footer">
    <w:name w:val="footer"/>
    <w:basedOn w:val="Normal"/>
    <w:link w:val="PeuCar"/>
    <w:rsid w:val="006B76EC"/>
    <w:pPr>
      <w:tabs>
        <w:tab w:val="clear" w:pos="851"/>
        <w:tab w:val="clear" w:pos="1418"/>
        <w:tab w:val="center" w:pos="4252"/>
        <w:tab w:val="right" w:pos="8504"/>
      </w:tabs>
      <w:jc w:val="center"/>
    </w:pPr>
    <w:rPr>
      <w:color w:val="808080"/>
      <w:sz w:val="16"/>
      <w:szCs w:val="16"/>
    </w:rPr>
  </w:style>
  <w:style w:type="character" w:customStyle="1" w:styleId="PeuCar">
    <w:name w:val="Peu Car"/>
    <w:basedOn w:val="DefaultParagraphFont"/>
    <w:link w:val="Footer"/>
    <w:rsid w:val="00655A5D"/>
    <w:rPr>
      <w:rFonts w:ascii="Arial" w:hAnsi="Arial"/>
      <w:color w:val="808080"/>
      <w:sz w:val="16"/>
      <w:szCs w:val="16"/>
      <w:lang w:val="es-ES" w:eastAsia="es-ES" w:bidi="ar-SA"/>
    </w:rPr>
  </w:style>
  <w:style w:type="paragraph" w:styleId="BodyText">
    <w:name w:val="Body Text"/>
    <w:basedOn w:val="Normal"/>
    <w:link w:val="TextindependentCar"/>
    <w:rsid w:val="00AD2145"/>
    <w:pPr>
      <w:tabs>
        <w:tab w:val="clear" w:pos="851"/>
        <w:tab w:val="clear" w:pos="1418"/>
      </w:tabs>
      <w:spacing w:before="0" w:after="0"/>
    </w:pPr>
    <w:rPr>
      <w:rFonts w:ascii="Times New Roman" w:hAnsi="Times New Roman"/>
      <w:i/>
      <w:iCs/>
      <w:color w:val="auto"/>
      <w:sz w:val="24"/>
      <w:szCs w:val="24"/>
    </w:rPr>
  </w:style>
  <w:style w:type="character" w:customStyle="1" w:styleId="TextindependentCar">
    <w:name w:val="Text independent Car"/>
    <w:basedOn w:val="DefaultParagraphFont"/>
    <w:link w:val="BodyText"/>
    <w:rsid w:val="00655A5D"/>
    <w:rPr>
      <w:i/>
      <w:iCs/>
      <w:sz w:val="24"/>
      <w:szCs w:val="24"/>
      <w:lang w:val="es-ES" w:eastAsia="es-ES" w:bidi="ar-SA"/>
    </w:rPr>
  </w:style>
  <w:style w:type="paragraph" w:styleId="Header">
    <w:name w:val="header"/>
    <w:aliases w:val="Encabezado seccion"/>
    <w:basedOn w:val="Normal"/>
    <w:link w:val="CapaleraCar"/>
    <w:uiPriority w:val="99"/>
    <w:rsid w:val="006B76EC"/>
    <w:pPr>
      <w:tabs>
        <w:tab w:val="clear" w:pos="851"/>
        <w:tab w:val="clear" w:pos="1418"/>
        <w:tab w:val="center" w:pos="4252"/>
        <w:tab w:val="right" w:pos="8504"/>
      </w:tabs>
      <w:spacing w:before="100" w:beforeAutospacing="1" w:after="100" w:afterAutospacing="1"/>
      <w:jc w:val="left"/>
    </w:pPr>
    <w:rPr>
      <w:rFonts w:eastAsia="Arial Unicode MS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DefaultParagraphFont"/>
    <w:link w:val="Header"/>
    <w:uiPriority w:val="99"/>
    <w:rsid w:val="00655A5D"/>
    <w:rPr>
      <w:rFonts w:ascii="Arial" w:eastAsia="Arial Unicode MS" w:hAnsi="Arial"/>
      <w:i/>
      <w:color w:val="C0C0C0"/>
      <w:sz w:val="18"/>
      <w:szCs w:val="18"/>
      <w:lang w:val="es-ES" w:eastAsia="es-ES" w:bidi="ar-SA"/>
    </w:rPr>
  </w:style>
  <w:style w:type="paragraph" w:customStyle="1" w:styleId="Bullet1">
    <w:name w:val="Bullet 1"/>
    <w:basedOn w:val="Normal"/>
    <w:rsid w:val="006B76EC"/>
    <w:pPr>
      <w:tabs>
        <w:tab w:val="num" w:pos="284"/>
      </w:tabs>
      <w:spacing w:after="100" w:afterAutospacing="1"/>
      <w:ind w:left="284" w:hanging="284"/>
    </w:pPr>
  </w:style>
  <w:style w:type="paragraph" w:customStyle="1" w:styleId="Bullet2">
    <w:name w:val="Bullet 2"/>
    <w:basedOn w:val="Bullet1"/>
    <w:rsid w:val="006B76EC"/>
    <w:pPr>
      <w:tabs>
        <w:tab w:val="clear" w:pos="284"/>
        <w:tab w:val="clear" w:pos="851"/>
        <w:tab w:val="num" w:pos="680"/>
      </w:tabs>
      <w:spacing w:before="0"/>
      <w:ind w:left="680" w:hanging="340"/>
    </w:pPr>
  </w:style>
  <w:style w:type="paragraph" w:customStyle="1" w:styleId="Bullet3">
    <w:name w:val="Bullet 3"/>
    <w:basedOn w:val="Bullet2"/>
    <w:rsid w:val="006B76EC"/>
    <w:pPr>
      <w:tabs>
        <w:tab w:val="clear" w:pos="680"/>
        <w:tab w:val="num" w:pos="1077"/>
      </w:tabs>
      <w:ind w:left="1020"/>
    </w:pPr>
    <w:rPr>
      <w:iCs/>
      <w:sz w:val="20"/>
      <w:szCs w:val="20"/>
      <w:lang w:val="en-GB"/>
    </w:rPr>
  </w:style>
  <w:style w:type="paragraph" w:customStyle="1" w:styleId="Ttuloindependiente">
    <w:name w:val="Título independiente"/>
    <w:basedOn w:val="Normal"/>
    <w:next w:val="Normal"/>
    <w:rsid w:val="006B76EC"/>
    <w:pPr>
      <w:keepNext/>
      <w:pageBreakBefore/>
      <w:tabs>
        <w:tab w:val="clear" w:pos="851"/>
        <w:tab w:val="clear" w:pos="1418"/>
      </w:tabs>
      <w:autoSpaceDE w:val="0"/>
      <w:autoSpaceDN w:val="0"/>
      <w:adjustRightInd w:val="0"/>
      <w:spacing w:before="600"/>
      <w:jc w:val="center"/>
      <w:outlineLvl w:val="0"/>
    </w:pPr>
    <w:rPr>
      <w:rFonts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6B76EC"/>
    <w:pPr>
      <w:tabs>
        <w:tab w:val="clear" w:pos="851"/>
        <w:tab w:val="clear" w:pos="1418"/>
        <w:tab w:val="left" w:pos="960"/>
        <w:tab w:val="right" w:leader="dot" w:pos="8777"/>
      </w:tabs>
      <w:ind w:left="238"/>
    </w:pPr>
    <w:rPr>
      <w:rFonts w:ascii="Century Gothic" w:hAnsi="Century Gothic"/>
      <w:noProof/>
    </w:rPr>
  </w:style>
  <w:style w:type="paragraph" w:styleId="TOC1">
    <w:name w:val="toc 1"/>
    <w:basedOn w:val="Normal"/>
    <w:next w:val="Normal"/>
    <w:autoRedefine/>
    <w:uiPriority w:val="39"/>
    <w:rsid w:val="001631D6"/>
    <w:pPr>
      <w:tabs>
        <w:tab w:val="clear" w:pos="851"/>
        <w:tab w:val="clear" w:pos="1418"/>
        <w:tab w:val="left" w:pos="482"/>
        <w:tab w:val="right" w:leader="dot" w:pos="8777"/>
      </w:tabs>
      <w:spacing w:before="0" w:after="0"/>
    </w:pPr>
    <w:rPr>
      <w:b/>
      <w:smallCaps/>
      <w:noProof/>
      <w:color w:val="008000"/>
      <w:sz w:val="24"/>
    </w:rPr>
  </w:style>
  <w:style w:type="paragraph" w:styleId="TOC3">
    <w:name w:val="toc 3"/>
    <w:basedOn w:val="Normal"/>
    <w:next w:val="Normal"/>
    <w:autoRedefine/>
    <w:uiPriority w:val="39"/>
    <w:rsid w:val="006B76EC"/>
    <w:pPr>
      <w:tabs>
        <w:tab w:val="clear" w:pos="851"/>
        <w:tab w:val="clear" w:pos="1418"/>
        <w:tab w:val="left" w:pos="1440"/>
        <w:tab w:val="right" w:leader="dot" w:pos="8777"/>
      </w:tabs>
      <w:ind w:left="482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960"/>
    </w:pPr>
  </w:style>
  <w:style w:type="paragraph" w:styleId="TOC6">
    <w:name w:val="toc 6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200"/>
    </w:pPr>
  </w:style>
  <w:style w:type="paragraph" w:styleId="TOC7">
    <w:name w:val="toc 7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440"/>
    </w:pPr>
  </w:style>
  <w:style w:type="paragraph" w:styleId="TOC8">
    <w:name w:val="toc 8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680"/>
    </w:pPr>
  </w:style>
  <w:style w:type="paragraph" w:styleId="TOC9">
    <w:name w:val="toc 9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920"/>
    </w:pPr>
  </w:style>
  <w:style w:type="character" w:styleId="Hyperlink">
    <w:name w:val="Hyperlink"/>
    <w:basedOn w:val="DefaultParagraphFont"/>
    <w:uiPriority w:val="99"/>
    <w:rsid w:val="006B76EC"/>
    <w:rPr>
      <w:color w:val="0000FF"/>
      <w:u w:val="single"/>
    </w:rPr>
  </w:style>
  <w:style w:type="paragraph" w:styleId="BalloonText">
    <w:name w:val="Balloon Text"/>
    <w:basedOn w:val="Normal"/>
    <w:link w:val="TextdeglobusCar"/>
    <w:semiHidden/>
    <w:rsid w:val="006B76E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DefaultParagraphFont"/>
    <w:link w:val="BalloonText"/>
    <w:semiHidden/>
    <w:rsid w:val="00655A5D"/>
    <w:rPr>
      <w:rFonts w:ascii="Tahoma" w:hAnsi="Tahoma" w:cs="Tahoma"/>
      <w:color w:val="4D4D4D"/>
      <w:sz w:val="16"/>
      <w:szCs w:val="16"/>
      <w:lang w:val="es-ES" w:eastAsia="es-ES" w:bidi="ar-SA"/>
    </w:rPr>
  </w:style>
  <w:style w:type="paragraph" w:customStyle="1" w:styleId="portada">
    <w:name w:val="portada"/>
    <w:basedOn w:val="Normal"/>
    <w:rsid w:val="006B76EC"/>
    <w:pPr>
      <w:spacing w:after="60"/>
      <w:jc w:val="left"/>
    </w:pPr>
    <w:rPr>
      <w:color w:val="auto"/>
      <w:sz w:val="44"/>
      <w:szCs w:val="44"/>
    </w:rPr>
  </w:style>
  <w:style w:type="paragraph" w:customStyle="1" w:styleId="Textoentabla">
    <w:name w:val="Texto en tabla"/>
    <w:basedOn w:val="Normal"/>
    <w:rsid w:val="00AD2145"/>
    <w:pPr>
      <w:tabs>
        <w:tab w:val="clear" w:pos="851"/>
        <w:tab w:val="clear" w:pos="1418"/>
      </w:tabs>
      <w:spacing w:before="0" w:after="0"/>
      <w:jc w:val="left"/>
    </w:pPr>
    <w:rPr>
      <w:color w:val="auto"/>
      <w:sz w:val="24"/>
      <w:szCs w:val="20"/>
    </w:rPr>
  </w:style>
  <w:style w:type="paragraph" w:customStyle="1" w:styleId="Estiloencabezadosintitulo11pt">
    <w:name w:val="Estilo encabezado sin titulo + 11 pt"/>
    <w:basedOn w:val="Normal"/>
    <w:rsid w:val="006B76EC"/>
    <w:pPr>
      <w:spacing w:before="240" w:after="100" w:afterAutospacing="1"/>
    </w:pPr>
    <w:rPr>
      <w:b/>
      <w:iCs/>
      <w:color w:val="008B45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6B76EC"/>
    <w:pPr>
      <w:tabs>
        <w:tab w:val="clear" w:pos="851"/>
        <w:tab w:val="clear" w:pos="1418"/>
      </w:tabs>
      <w:spacing w:before="60" w:after="60" w:line="288" w:lineRule="auto"/>
    </w:pPr>
    <w:rPr>
      <w:i/>
      <w:color w:val="5F5F5F"/>
    </w:rPr>
  </w:style>
  <w:style w:type="paragraph" w:styleId="Caption">
    <w:name w:val="caption"/>
    <w:basedOn w:val="Normal"/>
    <w:next w:val="Normal"/>
    <w:qFormat/>
    <w:rsid w:val="006B76EC"/>
    <w:rPr>
      <w:b/>
      <w:bCs/>
      <w:sz w:val="20"/>
      <w:szCs w:val="20"/>
    </w:rPr>
  </w:style>
  <w:style w:type="paragraph" w:customStyle="1" w:styleId="Confidencialidad">
    <w:name w:val="Confidencialidad"/>
    <w:basedOn w:val="Normal"/>
    <w:rsid w:val="006B76EC"/>
    <w:rPr>
      <w:color w:val="808080"/>
      <w:sz w:val="18"/>
      <w:szCs w:val="18"/>
    </w:rPr>
  </w:style>
  <w:style w:type="paragraph" w:customStyle="1" w:styleId="antetituloportada">
    <w:name w:val="antetitulo portada"/>
    <w:basedOn w:val="Normal"/>
    <w:rsid w:val="006B76EC"/>
    <w:pPr>
      <w:jc w:val="right"/>
    </w:pPr>
    <w:rPr>
      <w:b/>
      <w:color w:val="C0C0C0"/>
      <w:sz w:val="32"/>
      <w:szCs w:val="32"/>
    </w:rPr>
  </w:style>
  <w:style w:type="character" w:styleId="FootnoteReference">
    <w:name w:val="footnote reference"/>
    <w:basedOn w:val="DefaultParagraphFont"/>
    <w:semiHidden/>
    <w:rsid w:val="006B76EC"/>
    <w:rPr>
      <w:vertAlign w:val="superscript"/>
    </w:rPr>
  </w:style>
  <w:style w:type="character" w:styleId="CommentReference">
    <w:name w:val="annotation reference"/>
    <w:basedOn w:val="DefaultParagraphFont"/>
    <w:semiHidden/>
    <w:rsid w:val="006B76EC"/>
    <w:rPr>
      <w:sz w:val="16"/>
      <w:szCs w:val="16"/>
    </w:rPr>
  </w:style>
  <w:style w:type="paragraph" w:styleId="CommentText">
    <w:name w:val="annotation text"/>
    <w:basedOn w:val="Normal"/>
    <w:link w:val="TextdecomentariCar"/>
    <w:semiHidden/>
    <w:rsid w:val="006B76EC"/>
    <w:rPr>
      <w:sz w:val="20"/>
      <w:szCs w:val="20"/>
    </w:rPr>
  </w:style>
  <w:style w:type="character" w:customStyle="1" w:styleId="TextdecomentariCar">
    <w:name w:val="Text de comentari Car"/>
    <w:basedOn w:val="DefaultParagraphFont"/>
    <w:link w:val="CommentText"/>
    <w:semiHidden/>
    <w:rsid w:val="00655A5D"/>
    <w:rPr>
      <w:rFonts w:ascii="Arial" w:hAnsi="Arial"/>
      <w:color w:val="4D4D4D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TemadelcomentariCar"/>
    <w:semiHidden/>
    <w:rsid w:val="006B76EC"/>
    <w:rPr>
      <w:b/>
      <w:bCs/>
    </w:rPr>
  </w:style>
  <w:style w:type="character" w:customStyle="1" w:styleId="TemadelcomentariCar">
    <w:name w:val="Tema del comentari Car"/>
    <w:basedOn w:val="TextdecomentariCar"/>
    <w:link w:val="CommentSubject"/>
    <w:semiHidden/>
    <w:rsid w:val="00655A5D"/>
    <w:rPr>
      <w:rFonts w:ascii="Arial" w:hAnsi="Arial"/>
      <w:b/>
      <w:bCs/>
      <w:color w:val="4D4D4D"/>
      <w:lang w:val="es-ES" w:eastAsia="es-ES" w:bidi="ar-SA"/>
    </w:rPr>
  </w:style>
  <w:style w:type="paragraph" w:styleId="FootnoteText">
    <w:name w:val="footnote text"/>
    <w:basedOn w:val="Normal"/>
    <w:link w:val="TextdenotaapeudepginaCar"/>
    <w:semiHidden/>
    <w:rsid w:val="006B76EC"/>
    <w:pPr>
      <w:tabs>
        <w:tab w:val="clear" w:pos="851"/>
        <w:tab w:val="clear" w:pos="1418"/>
      </w:tabs>
      <w:spacing w:before="0" w:after="0"/>
      <w:jc w:val="left"/>
    </w:pPr>
    <w:rPr>
      <w:rFonts w:ascii="Times New Roman" w:hAnsi="Times New Roman"/>
      <w:i/>
      <w:color w:val="auto"/>
      <w:sz w:val="20"/>
      <w:szCs w:val="20"/>
    </w:rPr>
  </w:style>
  <w:style w:type="character" w:customStyle="1" w:styleId="TextdenotaapeudepginaCar">
    <w:name w:val="Text de nota a peu de pàgina Car"/>
    <w:basedOn w:val="DefaultParagraphFont"/>
    <w:link w:val="FootnoteText"/>
    <w:semiHidden/>
    <w:rsid w:val="00655A5D"/>
    <w:rPr>
      <w:i/>
      <w:lang w:val="es-ES" w:eastAsia="es-ES" w:bidi="ar-SA"/>
    </w:rPr>
  </w:style>
  <w:style w:type="paragraph" w:customStyle="1" w:styleId="ndice">
    <w:name w:val="Índice"/>
    <w:basedOn w:val="Normal"/>
    <w:rsid w:val="00BD6D6C"/>
    <w:pPr>
      <w:tabs>
        <w:tab w:val="clear" w:pos="851"/>
        <w:tab w:val="clear" w:pos="1418"/>
        <w:tab w:val="num" w:pos="432"/>
        <w:tab w:val="right" w:leader="dot" w:pos="8789"/>
      </w:tabs>
      <w:spacing w:before="0" w:after="0"/>
      <w:ind w:left="432" w:hanging="432"/>
      <w:jc w:val="left"/>
    </w:pPr>
    <w:rPr>
      <w:color w:val="auto"/>
      <w:sz w:val="24"/>
      <w:szCs w:val="24"/>
    </w:rPr>
  </w:style>
  <w:style w:type="paragraph" w:customStyle="1" w:styleId="Figura">
    <w:name w:val="Figura"/>
    <w:next w:val="Normal"/>
    <w:rsid w:val="00442F3E"/>
    <w:pPr>
      <w:tabs>
        <w:tab w:val="center" w:pos="4253"/>
        <w:tab w:val="right" w:pos="8505"/>
      </w:tabs>
      <w:spacing w:after="60"/>
    </w:pPr>
    <w:rPr>
      <w:rFonts w:ascii="Arial" w:hAnsi="Arial"/>
      <w:noProof/>
      <w:spacing w:val="10"/>
      <w:position w:val="-8"/>
      <w:sz w:val="16"/>
    </w:rPr>
  </w:style>
  <w:style w:type="paragraph" w:customStyle="1" w:styleId="Vietasimple">
    <w:name w:val="Viñeta simple"/>
    <w:basedOn w:val="Normal"/>
    <w:rsid w:val="006E79EA"/>
    <w:pPr>
      <w:tabs>
        <w:tab w:val="clear" w:pos="851"/>
        <w:tab w:val="clear" w:pos="1418"/>
        <w:tab w:val="num" w:pos="785"/>
      </w:tabs>
      <w:spacing w:before="0" w:after="0"/>
      <w:ind w:left="785" w:hanging="360"/>
    </w:pPr>
    <w:rPr>
      <w:color w:val="auto"/>
      <w:sz w:val="24"/>
      <w:szCs w:val="20"/>
    </w:rPr>
  </w:style>
  <w:style w:type="paragraph" w:customStyle="1" w:styleId="Car">
    <w:name w:val="Car"/>
    <w:basedOn w:val="Normal"/>
    <w:rsid w:val="00D81302"/>
    <w:pPr>
      <w:tabs>
        <w:tab w:val="clear" w:pos="851"/>
        <w:tab w:val="clear" w:pos="1418"/>
      </w:tabs>
      <w:spacing w:before="0"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D324BC"/>
    <w:pPr>
      <w:tabs>
        <w:tab w:val="clear" w:pos="851"/>
        <w:tab w:val="clear" w:pos="1418"/>
      </w:tabs>
      <w:jc w:val="left"/>
    </w:pPr>
    <w:rPr>
      <w:color w:val="auto"/>
      <w:sz w:val="20"/>
      <w:szCs w:val="20"/>
      <w:lang w:val="es-ES_tradnl"/>
    </w:rPr>
  </w:style>
  <w:style w:type="paragraph" w:customStyle="1" w:styleId="NormalArial">
    <w:name w:val="Normal + Arial"/>
    <w:aliases w:val="13 pt,Bold"/>
    <w:basedOn w:val="Heading3"/>
    <w:rsid w:val="007E3D59"/>
    <w:pPr>
      <w:numPr>
        <w:ilvl w:val="0"/>
        <w:numId w:val="0"/>
      </w:numPr>
      <w:tabs>
        <w:tab w:val="num" w:pos="4320"/>
      </w:tabs>
      <w:spacing w:after="60"/>
      <w:ind w:left="4320" w:hanging="360"/>
    </w:pPr>
    <w:rPr>
      <w:rFonts w:ascii="Arial" w:hAnsi="Arial"/>
      <w:color w:val="auto"/>
      <w:sz w:val="26"/>
      <w:szCs w:val="26"/>
      <w:lang w:val="es-ES_tradnl"/>
    </w:rPr>
  </w:style>
  <w:style w:type="paragraph" w:styleId="Subtitle">
    <w:name w:val="Subtitle"/>
    <w:basedOn w:val="Normal"/>
    <w:link w:val="SubttolCar"/>
    <w:qFormat/>
    <w:rsid w:val="00D573C3"/>
    <w:pPr>
      <w:tabs>
        <w:tab w:val="clear" w:pos="851"/>
        <w:tab w:val="clear" w:pos="1418"/>
      </w:tabs>
      <w:spacing w:before="0" w:after="0"/>
      <w:jc w:val="center"/>
    </w:pPr>
    <w:rPr>
      <w:rFonts w:cs="Arial"/>
      <w:b/>
      <w:noProof/>
      <w:color w:val="auto"/>
      <w:sz w:val="40"/>
      <w:szCs w:val="24"/>
      <w:lang w:val="es-ES_tradnl" w:eastAsia="en-US"/>
    </w:rPr>
  </w:style>
  <w:style w:type="character" w:customStyle="1" w:styleId="SubttolCar">
    <w:name w:val="Subtítol Car"/>
    <w:basedOn w:val="DefaultParagraphFont"/>
    <w:link w:val="Subtitle"/>
    <w:rsid w:val="00655A5D"/>
    <w:rPr>
      <w:rFonts w:ascii="Arial" w:hAnsi="Arial" w:cs="Arial"/>
      <w:b/>
      <w:noProof/>
      <w:sz w:val="40"/>
      <w:szCs w:val="24"/>
      <w:lang w:val="es-ES_tradnl" w:eastAsia="en-US" w:bidi="ar-SA"/>
    </w:rPr>
  </w:style>
  <w:style w:type="paragraph" w:styleId="Title">
    <w:name w:val="Title"/>
    <w:basedOn w:val="Normal"/>
    <w:link w:val="TtolCar"/>
    <w:qFormat/>
    <w:rsid w:val="00D573C3"/>
    <w:pPr>
      <w:tabs>
        <w:tab w:val="clear" w:pos="851"/>
        <w:tab w:val="clear" w:pos="1418"/>
      </w:tabs>
      <w:spacing w:before="240" w:after="60"/>
      <w:jc w:val="center"/>
      <w:outlineLvl w:val="0"/>
    </w:pPr>
    <w:rPr>
      <w:rFonts w:cs="Arial"/>
      <w:b/>
      <w:bCs/>
      <w:noProof/>
      <w:color w:val="auto"/>
      <w:kern w:val="28"/>
      <w:sz w:val="32"/>
      <w:szCs w:val="32"/>
      <w:lang w:val="es-MX"/>
    </w:rPr>
  </w:style>
  <w:style w:type="character" w:customStyle="1" w:styleId="TtolCar">
    <w:name w:val="Títol Car"/>
    <w:basedOn w:val="DefaultParagraphFont"/>
    <w:link w:val="Title"/>
    <w:rsid w:val="00D573C3"/>
    <w:rPr>
      <w:rFonts w:ascii="Arial" w:hAnsi="Arial" w:cs="Arial"/>
      <w:b/>
      <w:bCs/>
      <w:noProof/>
      <w:kern w:val="28"/>
      <w:sz w:val="32"/>
      <w:szCs w:val="32"/>
      <w:lang w:val="es-MX" w:eastAsia="es-ES" w:bidi="ar-SA"/>
    </w:rPr>
  </w:style>
  <w:style w:type="character" w:styleId="PageNumber">
    <w:name w:val="page number"/>
    <w:basedOn w:val="DefaultParagraphFont"/>
    <w:rsid w:val="00497D40"/>
  </w:style>
  <w:style w:type="table" w:styleId="TableGrid">
    <w:name w:val="Table Grid"/>
    <w:basedOn w:val="TableNormal"/>
    <w:uiPriority w:val="59"/>
    <w:rsid w:val="0045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yuntamientoMadrid">
    <w:name w:val="Texto Ayuntamiento Madrid"/>
    <w:basedOn w:val="Normal"/>
    <w:rsid w:val="00455A1E"/>
    <w:pPr>
      <w:tabs>
        <w:tab w:val="clear" w:pos="851"/>
        <w:tab w:val="clear" w:pos="1418"/>
      </w:tabs>
      <w:spacing w:before="0" w:after="0"/>
      <w:ind w:left="-360"/>
    </w:pPr>
    <w:rPr>
      <w:color w:val="333333"/>
      <w:sz w:val="20"/>
      <w:szCs w:val="20"/>
    </w:rPr>
  </w:style>
  <w:style w:type="paragraph" w:customStyle="1" w:styleId="Textonormal">
    <w:name w:val="Texto normal"/>
    <w:basedOn w:val="Normal"/>
    <w:autoRedefine/>
    <w:rsid w:val="00455A1E"/>
    <w:pPr>
      <w:widowControl w:val="0"/>
      <w:tabs>
        <w:tab w:val="clear" w:pos="851"/>
        <w:tab w:val="clear" w:pos="1418"/>
      </w:tabs>
      <w:spacing w:before="0" w:after="0"/>
      <w:ind w:left="357"/>
    </w:pPr>
    <w:rPr>
      <w:color w:val="auto"/>
      <w:sz w:val="20"/>
      <w:szCs w:val="20"/>
    </w:rPr>
  </w:style>
  <w:style w:type="paragraph" w:styleId="ListBullet">
    <w:name w:val="List Bullet"/>
    <w:basedOn w:val="Normal"/>
    <w:rsid w:val="009623F1"/>
    <w:pPr>
      <w:tabs>
        <w:tab w:val="clear" w:pos="851"/>
        <w:tab w:val="clear" w:pos="1418"/>
        <w:tab w:val="num" w:pos="1183"/>
      </w:tabs>
      <w:spacing w:before="60" w:after="60"/>
      <w:ind w:left="1183" w:hanging="283"/>
      <w:jc w:val="left"/>
    </w:pPr>
    <w:rPr>
      <w:color w:val="auto"/>
      <w:sz w:val="20"/>
      <w:szCs w:val="20"/>
      <w:lang w:val="es-ES_tradnl"/>
    </w:rPr>
  </w:style>
  <w:style w:type="paragraph" w:customStyle="1" w:styleId="EstiloTtulo1Justificado1">
    <w:name w:val="Estilo Título 1 + Justificado1"/>
    <w:basedOn w:val="Heading1"/>
    <w:rsid w:val="00AB5E12"/>
    <w:pPr>
      <w:keepNext/>
      <w:pageBreakBefore w:val="0"/>
      <w:numPr>
        <w:numId w:val="0"/>
      </w:numPr>
      <w:pBdr>
        <w:bottom w:val="none" w:sz="0" w:space="0" w:color="auto"/>
      </w:pBdr>
      <w:tabs>
        <w:tab w:val="num" w:pos="1134"/>
      </w:tabs>
      <w:autoSpaceDE/>
      <w:autoSpaceDN/>
      <w:adjustRightInd/>
      <w:spacing w:before="240" w:after="100" w:afterAutospacing="1"/>
      <w:ind w:left="1134" w:hanging="850"/>
      <w:jc w:val="both"/>
    </w:pPr>
    <w:rPr>
      <w:rFonts w:ascii="Arial" w:hAnsi="Arial" w:cs="Times New Roman"/>
      <w:color w:val="auto"/>
      <w:kern w:val="32"/>
      <w:sz w:val="24"/>
      <w:szCs w:val="20"/>
      <w:u w:val="single"/>
    </w:rPr>
  </w:style>
  <w:style w:type="paragraph" w:styleId="NormalWeb">
    <w:name w:val="Normal (Web)"/>
    <w:basedOn w:val="Normal"/>
    <w:rsid w:val="00883C04"/>
    <w:pPr>
      <w:tabs>
        <w:tab w:val="clear" w:pos="851"/>
        <w:tab w:val="clear" w:pos="1418"/>
      </w:tabs>
      <w:spacing w:before="100" w:beforeAutospacing="1" w:after="119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mments">
    <w:name w:val="Comments"/>
    <w:basedOn w:val="Normal"/>
    <w:rsid w:val="00477619"/>
    <w:pPr>
      <w:pBdr>
        <w:top w:val="single" w:sz="12" w:space="1" w:color="999999"/>
        <w:left w:val="single" w:sz="12" w:space="2" w:color="999999"/>
        <w:bottom w:val="single" w:sz="12" w:space="1" w:color="999999"/>
        <w:right w:val="single" w:sz="12" w:space="2" w:color="999999"/>
      </w:pBdr>
      <w:tabs>
        <w:tab w:val="clear" w:pos="851"/>
        <w:tab w:val="clear" w:pos="1418"/>
      </w:tabs>
      <w:spacing w:before="60" w:after="60"/>
    </w:pPr>
    <w:rPr>
      <w:b/>
      <w:color w:val="0000FF"/>
      <w:sz w:val="18"/>
      <w:szCs w:val="20"/>
    </w:rPr>
  </w:style>
  <w:style w:type="character" w:styleId="FollowedHyperlink">
    <w:name w:val="FollowedHyperlink"/>
    <w:basedOn w:val="DefaultParagraphFont"/>
    <w:rsid w:val="00724CC5"/>
    <w:rPr>
      <w:color w:val="800080"/>
      <w:u w:val="single"/>
    </w:rPr>
  </w:style>
  <w:style w:type="paragraph" w:customStyle="1" w:styleId="western">
    <w:name w:val="western"/>
    <w:basedOn w:val="Normal"/>
    <w:rsid w:val="004C255B"/>
    <w:pPr>
      <w:tabs>
        <w:tab w:val="clear" w:pos="851"/>
        <w:tab w:val="clear" w:pos="1418"/>
      </w:tabs>
      <w:spacing w:before="100" w:beforeAutospacing="1" w:after="0"/>
    </w:pPr>
    <w:rPr>
      <w:rFonts w:cs="Arial"/>
      <w:color w:val="auto"/>
      <w:sz w:val="24"/>
      <w:szCs w:val="24"/>
    </w:rPr>
  </w:style>
  <w:style w:type="paragraph" w:customStyle="1" w:styleId="Estandar">
    <w:name w:val="Estandar"/>
    <w:basedOn w:val="BodyText"/>
    <w:rsid w:val="00F87570"/>
    <w:pPr>
      <w:widowControl w:val="0"/>
      <w:spacing w:after="160"/>
      <w:ind w:firstLine="720"/>
    </w:pPr>
    <w:rPr>
      <w:rFonts w:ascii="Arial" w:hAnsi="Arial"/>
      <w:i w:val="0"/>
      <w:iCs w:val="0"/>
      <w:szCs w:val="20"/>
      <w:lang w:val="es-ES_tradnl"/>
    </w:rPr>
  </w:style>
  <w:style w:type="paragraph" w:customStyle="1" w:styleId="TextoAyuntamientoMadridCarCar">
    <w:name w:val="Texto Ayuntamiento Madrid Car Car"/>
    <w:basedOn w:val="Normal"/>
    <w:rsid w:val="005816A6"/>
    <w:pPr>
      <w:tabs>
        <w:tab w:val="clear" w:pos="851"/>
        <w:tab w:val="clear" w:pos="1418"/>
      </w:tabs>
      <w:spacing w:before="0" w:after="0"/>
      <w:ind w:left="-360"/>
    </w:pPr>
    <w:rPr>
      <w:color w:val="333333"/>
      <w:sz w:val="20"/>
      <w:szCs w:val="20"/>
    </w:rPr>
  </w:style>
  <w:style w:type="paragraph" w:customStyle="1" w:styleId="Ttulo1">
    <w:name w:val="Título 1º"/>
    <w:basedOn w:val="Normal"/>
    <w:autoRedefine/>
    <w:rsid w:val="005730A1"/>
    <w:pPr>
      <w:numPr>
        <w:numId w:val="3"/>
      </w:numPr>
      <w:tabs>
        <w:tab w:val="clear" w:pos="851"/>
        <w:tab w:val="clear" w:pos="1418"/>
      </w:tabs>
      <w:spacing w:before="0" w:after="0"/>
      <w:jc w:val="left"/>
    </w:pPr>
    <w:rPr>
      <w:rFonts w:cs="Arial"/>
      <w:b/>
      <w:bCs/>
      <w:i/>
      <w:iCs/>
      <w:color w:val="0000CC"/>
      <w:sz w:val="24"/>
      <w:szCs w:val="24"/>
      <w:lang w:eastAsia="en-US"/>
    </w:rPr>
  </w:style>
  <w:style w:type="paragraph" w:customStyle="1" w:styleId="Ttulo2">
    <w:name w:val="Título 2º"/>
    <w:basedOn w:val="Ttulo1"/>
    <w:rsid w:val="005730A1"/>
    <w:pPr>
      <w:numPr>
        <w:ilvl w:val="1"/>
      </w:numPr>
    </w:pPr>
    <w:rPr>
      <w:color w:val="333333"/>
    </w:rPr>
  </w:style>
  <w:style w:type="paragraph" w:customStyle="1" w:styleId="Ttulo3">
    <w:name w:val="Título 3º"/>
    <w:basedOn w:val="Ttulo2"/>
    <w:rsid w:val="005730A1"/>
    <w:pPr>
      <w:numPr>
        <w:ilvl w:val="2"/>
      </w:numPr>
    </w:pPr>
    <w:rPr>
      <w:color w:val="5F5F5F"/>
      <w:sz w:val="20"/>
    </w:rPr>
  </w:style>
  <w:style w:type="paragraph" w:customStyle="1" w:styleId="Ttulo4">
    <w:name w:val="Título 4º"/>
    <w:basedOn w:val="Ttulo3"/>
    <w:rsid w:val="005730A1"/>
    <w:pPr>
      <w:numPr>
        <w:ilvl w:val="3"/>
      </w:numPr>
    </w:pPr>
    <w:rPr>
      <w:b w:val="0"/>
      <w:bCs w:val="0"/>
    </w:rPr>
  </w:style>
  <w:style w:type="paragraph" w:customStyle="1" w:styleId="nromal">
    <w:name w:val="nromal"/>
    <w:basedOn w:val="Normal"/>
    <w:rsid w:val="003D1072"/>
    <w:pPr>
      <w:widowControl w:val="0"/>
      <w:tabs>
        <w:tab w:val="clear" w:pos="851"/>
        <w:tab w:val="clear" w:pos="1418"/>
      </w:tabs>
      <w:spacing w:before="0" w:after="0"/>
    </w:pPr>
    <w:rPr>
      <w:color w:val="auto"/>
      <w:sz w:val="18"/>
      <w:szCs w:val="20"/>
      <w:lang w:val="es-ES_tradnl" w:eastAsia="en-US"/>
    </w:rPr>
  </w:style>
  <w:style w:type="paragraph" w:customStyle="1" w:styleId="Texto">
    <w:name w:val="Texto"/>
    <w:rsid w:val="003F6CC7"/>
    <w:pPr>
      <w:spacing w:before="120"/>
      <w:jc w:val="both"/>
    </w:pPr>
    <w:rPr>
      <w:rFonts w:ascii="Arial" w:hAnsi="Arial"/>
      <w:sz w:val="18"/>
      <w:lang w:val="en-US" w:eastAsia="en-US"/>
    </w:rPr>
  </w:style>
  <w:style w:type="paragraph" w:styleId="BodyTextIndent3">
    <w:name w:val="Body Text Indent 3"/>
    <w:basedOn w:val="Normal"/>
    <w:rsid w:val="001C5EAC"/>
    <w:pPr>
      <w:ind w:left="283"/>
    </w:pPr>
    <w:rPr>
      <w:sz w:val="16"/>
      <w:szCs w:val="16"/>
    </w:rPr>
  </w:style>
  <w:style w:type="paragraph" w:styleId="NoSpacing">
    <w:name w:val="No Spacing"/>
    <w:link w:val="SenseespaiatCar"/>
    <w:uiPriority w:val="1"/>
    <w:qFormat/>
    <w:rsid w:val="005A754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nseespaiatCar">
    <w:name w:val="Sense espaiat Car"/>
    <w:basedOn w:val="DefaultParagraphFont"/>
    <w:link w:val="NoSpacing"/>
    <w:uiPriority w:val="1"/>
    <w:rsid w:val="005A754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errano\Mis%20documentos\Proyectos\Proyecto%20OPTIMA\plantilla_ie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A125-1B60-1F4F-A952-B4F1D331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Settings\aserrano\Mis documentos\Proyectos\Proyecto OPTIMA\plantilla_ieci.dot</Template>
  <TotalTime>0</TotalTime>
  <Pages>6</Pages>
  <Words>329</Words>
  <Characters>1879</Characters>
  <Application>Microsoft Macintosh Word</Application>
  <DocSecurity>0</DocSecurity>
  <Lines>15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</Company>
  <LinksUpToDate>false</LinksUpToDate>
  <CharactersWithSpaces>2204</CharactersWithSpaces>
  <SharedDoc>false</SharedDoc>
  <HLinks>
    <vt:vector size="768" baseType="variant">
      <vt:variant>
        <vt:i4>1835059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_Toc240778604</vt:lpwstr>
      </vt:variant>
      <vt:variant>
        <vt:i4>1835059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_Toc240778603</vt:lpwstr>
      </vt:variant>
      <vt:variant>
        <vt:i4>1835059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_Toc240778602</vt:lpwstr>
      </vt:variant>
      <vt:variant>
        <vt:i4>1835059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_Toc240778601</vt:lpwstr>
      </vt:variant>
      <vt:variant>
        <vt:i4>1835059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_Toc240778600</vt:lpwstr>
      </vt:variant>
      <vt:variant>
        <vt:i4>1376304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_Toc240778599</vt:lpwstr>
      </vt:variant>
      <vt:variant>
        <vt:i4>1376304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_Toc240778598</vt:lpwstr>
      </vt:variant>
      <vt:variant>
        <vt:i4>1376304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_Toc240778597</vt:lpwstr>
      </vt:variant>
      <vt:variant>
        <vt:i4>1376304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_Toc240778596</vt:lpwstr>
      </vt:variant>
      <vt:variant>
        <vt:i4>1376304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_Toc240778595</vt:lpwstr>
      </vt:variant>
      <vt:variant>
        <vt:i4>1376304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_Toc240778594</vt:lpwstr>
      </vt:variant>
      <vt:variant>
        <vt:i4>1376304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_Toc240778593</vt:lpwstr>
      </vt:variant>
      <vt:variant>
        <vt:i4>1376304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_Toc240778592</vt:lpwstr>
      </vt:variant>
      <vt:variant>
        <vt:i4>1376304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_Toc240778591</vt:lpwstr>
      </vt:variant>
      <vt:variant>
        <vt:i4>1376304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_Toc240778590</vt:lpwstr>
      </vt:variant>
      <vt:variant>
        <vt:i4>1310768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_Toc240778589</vt:lpwstr>
      </vt:variant>
      <vt:variant>
        <vt:i4>1310768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_Toc240778588</vt:lpwstr>
      </vt:variant>
      <vt:variant>
        <vt:i4>1310768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_Toc240778587</vt:lpwstr>
      </vt:variant>
      <vt:variant>
        <vt:i4>1310768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_Toc240778586</vt:lpwstr>
      </vt:variant>
      <vt:variant>
        <vt:i4>1310768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_Toc240778585</vt:lpwstr>
      </vt:variant>
      <vt:variant>
        <vt:i4>1310768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_Toc240778584</vt:lpwstr>
      </vt:variant>
      <vt:variant>
        <vt:i4>1310768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_Toc240778583</vt:lpwstr>
      </vt:variant>
      <vt:variant>
        <vt:i4>1310768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_Toc240778582</vt:lpwstr>
      </vt:variant>
      <vt:variant>
        <vt:i4>1310768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_Toc240778581</vt:lpwstr>
      </vt:variant>
      <vt:variant>
        <vt:i4>1310768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_Toc240778580</vt:lpwstr>
      </vt:variant>
      <vt:variant>
        <vt:i4>1769520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_Toc240778579</vt:lpwstr>
      </vt:variant>
      <vt:variant>
        <vt:i4>1769520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_Toc240778578</vt:lpwstr>
      </vt:variant>
      <vt:variant>
        <vt:i4>1769520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_Toc240778577</vt:lpwstr>
      </vt:variant>
      <vt:variant>
        <vt:i4>1769520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_Toc240778576</vt:lpwstr>
      </vt:variant>
      <vt:variant>
        <vt:i4>1769520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_Toc240778575</vt:lpwstr>
      </vt:variant>
      <vt:variant>
        <vt:i4>1769520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_Toc240778574</vt:lpwstr>
      </vt:variant>
      <vt:variant>
        <vt:i4>1769520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_Toc240778573</vt:lpwstr>
      </vt:variant>
      <vt:variant>
        <vt:i4>1769520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_Toc240778572</vt:lpwstr>
      </vt:variant>
      <vt:variant>
        <vt:i4>1769520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_Toc240778571</vt:lpwstr>
      </vt:variant>
      <vt:variant>
        <vt:i4>1769520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_Toc240778570</vt:lpwstr>
      </vt:variant>
      <vt:variant>
        <vt:i4>1703984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_Toc240778569</vt:lpwstr>
      </vt:variant>
      <vt:variant>
        <vt:i4>1703984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_Toc240778568</vt:lpwstr>
      </vt:variant>
      <vt:variant>
        <vt:i4>1703984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_Toc240778567</vt:lpwstr>
      </vt:variant>
      <vt:variant>
        <vt:i4>1703984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_Toc240778566</vt:lpwstr>
      </vt:variant>
      <vt:variant>
        <vt:i4>1703984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_Toc240778565</vt:lpwstr>
      </vt:variant>
      <vt:variant>
        <vt:i4>1703984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_Toc240778564</vt:lpwstr>
      </vt:variant>
      <vt:variant>
        <vt:i4>1703984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_Toc240778563</vt:lpwstr>
      </vt:variant>
      <vt:variant>
        <vt:i4>1703984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_Toc240778562</vt:lpwstr>
      </vt:variant>
      <vt:variant>
        <vt:i4>1703984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_Toc240778561</vt:lpwstr>
      </vt:variant>
      <vt:variant>
        <vt:i4>1703984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_Toc240778560</vt:lpwstr>
      </vt:variant>
      <vt:variant>
        <vt:i4>1638448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_Toc240778559</vt:lpwstr>
      </vt:variant>
      <vt:variant>
        <vt:i4>1638448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_Toc240778558</vt:lpwstr>
      </vt:variant>
      <vt:variant>
        <vt:i4>1638448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_Toc240778557</vt:lpwstr>
      </vt:variant>
      <vt:variant>
        <vt:i4>1638448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_Toc240778556</vt:lpwstr>
      </vt:variant>
      <vt:variant>
        <vt:i4>1638448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_Toc240778555</vt:lpwstr>
      </vt:variant>
      <vt:variant>
        <vt:i4>1638448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_Toc240778554</vt:lpwstr>
      </vt:variant>
      <vt:variant>
        <vt:i4>1638448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_Toc240778553</vt:lpwstr>
      </vt:variant>
      <vt:variant>
        <vt:i4>1638448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_Toc240778552</vt:lpwstr>
      </vt:variant>
      <vt:variant>
        <vt:i4>1638448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_Toc240778551</vt:lpwstr>
      </vt:variant>
      <vt:variant>
        <vt:i4>1638448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_Toc240778550</vt:lpwstr>
      </vt:variant>
      <vt:variant>
        <vt:i4>1572912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_Toc240778549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_Toc240778548</vt:lpwstr>
      </vt:variant>
      <vt:variant>
        <vt:i4>1572912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_Toc240778547</vt:lpwstr>
      </vt:variant>
      <vt:variant>
        <vt:i4>1572912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_Toc240778546</vt:lpwstr>
      </vt:variant>
      <vt:variant>
        <vt:i4>1572912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_Toc240778545</vt:lpwstr>
      </vt:variant>
      <vt:variant>
        <vt:i4>1572912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_Toc240778544</vt:lpwstr>
      </vt:variant>
      <vt:variant>
        <vt:i4>1572912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_Toc240778543</vt:lpwstr>
      </vt:variant>
      <vt:variant>
        <vt:i4>1572912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_Toc240778542</vt:lpwstr>
      </vt:variant>
      <vt:variant>
        <vt:i4>1572912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_Toc240778541</vt:lpwstr>
      </vt:variant>
      <vt:variant>
        <vt:i4>1572912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_Toc240778540</vt:lpwstr>
      </vt:variant>
      <vt:variant>
        <vt:i4>2031664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_Toc240778539</vt:lpwstr>
      </vt:variant>
      <vt:variant>
        <vt:i4>2031664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_Toc240778538</vt:lpwstr>
      </vt:variant>
      <vt:variant>
        <vt:i4>2031664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_Toc240778537</vt:lpwstr>
      </vt:variant>
      <vt:variant>
        <vt:i4>2031664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_Toc240778536</vt:lpwstr>
      </vt:variant>
      <vt:variant>
        <vt:i4>2031664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_Toc240778535</vt:lpwstr>
      </vt:variant>
      <vt:variant>
        <vt:i4>2031664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_Toc240778534</vt:lpwstr>
      </vt:variant>
      <vt:variant>
        <vt:i4>2031664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_Toc240778533</vt:lpwstr>
      </vt:variant>
      <vt:variant>
        <vt:i4>2031664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_Toc240778532</vt:lpwstr>
      </vt:variant>
      <vt:variant>
        <vt:i4>2031664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_Toc240778531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_Toc240778530</vt:lpwstr>
      </vt:variant>
      <vt:variant>
        <vt:i4>1966128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_Toc240778529</vt:lpwstr>
      </vt:variant>
      <vt:variant>
        <vt:i4>1966128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_Toc240778528</vt:lpwstr>
      </vt:variant>
      <vt:variant>
        <vt:i4>1966128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_Toc240778527</vt:lpwstr>
      </vt:variant>
      <vt:variant>
        <vt:i4>1966128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_Toc240778526</vt:lpwstr>
      </vt:variant>
      <vt:variant>
        <vt:i4>1966128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_Toc240778525</vt:lpwstr>
      </vt:variant>
      <vt:variant>
        <vt:i4>1966128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_Toc240778524</vt:lpwstr>
      </vt:variant>
      <vt:variant>
        <vt:i4>1966128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_Toc240778523</vt:lpwstr>
      </vt:variant>
      <vt:variant>
        <vt:i4>1966128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_Toc240778522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_Toc240778521</vt:lpwstr>
      </vt:variant>
      <vt:variant>
        <vt:i4>1966128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_Toc240778520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_Toc240778519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_Toc240778518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_Toc240778517</vt:lpwstr>
      </vt:variant>
      <vt:variant>
        <vt:i4>1900592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_Toc240778516</vt:lpwstr>
      </vt:variant>
      <vt:variant>
        <vt:i4>1900592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_Toc240778515</vt:lpwstr>
      </vt:variant>
      <vt:variant>
        <vt:i4>1900592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_Toc240778514</vt:lpwstr>
      </vt:variant>
      <vt:variant>
        <vt:i4>1900592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_Toc240778513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_Toc240778512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_Toc240778511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_Toc240778510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_Toc240778509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_Toc240778508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_Toc240778507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_Toc240778506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_Toc240778505</vt:lpwstr>
      </vt:variant>
      <vt:variant>
        <vt:i4>1835056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_Toc240778504</vt:lpwstr>
      </vt:variant>
      <vt:variant>
        <vt:i4>1835056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_Toc240778503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_Toc240778502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_Toc240778501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_Toc240778500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_Toc240778499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_Toc240778498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_Toc240778497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_Toc240778496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_Toc240778495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_Toc240778494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_Toc240778493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_Toc240778492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_Toc240778491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_Toc240778490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_Toc240778489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_Toc240778488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_Toc240778487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_Toc240778486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_Toc240778485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_Toc240778484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_Toc240778483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_Toc240778482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_Toc240778481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_Toc240778480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_Toc240778479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_Toc240778478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_Toc240778477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Progresion</dc:creator>
  <cp:lastModifiedBy>CFC CFC</cp:lastModifiedBy>
  <cp:revision>3</cp:revision>
  <cp:lastPrinted>2014-01-29T16:44:00Z</cp:lastPrinted>
  <dcterms:created xsi:type="dcterms:W3CDTF">2014-01-29T16:44:00Z</dcterms:created>
  <dcterms:modified xsi:type="dcterms:W3CDTF">2014-01-29T16:45:00Z</dcterms:modified>
</cp:coreProperties>
</file>